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7F0958">
        <w:rPr>
          <w:rFonts w:ascii="Calibri" w:hAnsi="Calibri" w:cs="Calibri"/>
          <w:sz w:val="22"/>
          <w:szCs w:val="22"/>
        </w:rPr>
        <w:t xml:space="preserve">FEBBRAIO </w:t>
      </w:r>
      <w:r>
        <w:rPr>
          <w:rFonts w:ascii="Calibri" w:hAnsi="Calibri" w:cs="Calibri"/>
          <w:sz w:val="22"/>
          <w:szCs w:val="22"/>
        </w:rPr>
        <w:t>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80B86" w:rsidRPr="005456B1" w:rsidRDefault="003E7CD9" w:rsidP="005456B1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 datore di lavoro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a mezzo </w:t>
      </w:r>
      <w:proofErr w:type="spellStart"/>
      <w:r w:rsidRPr="00580B86">
        <w:rPr>
          <w:rFonts w:ascii="Calibri" w:hAnsi="Calibri" w:cs="Calibri"/>
          <w:bCs/>
          <w:sz w:val="22"/>
          <w:szCs w:val="22"/>
        </w:rPr>
        <w:t>pec</w:t>
      </w:r>
      <w:proofErr w:type="spellEnd"/>
      <w:r w:rsidRPr="00580B86">
        <w:rPr>
          <w:rFonts w:ascii="Calibri" w:hAnsi="Calibri" w:cs="Calibri"/>
          <w:bCs/>
          <w:sz w:val="22"/>
          <w:szCs w:val="22"/>
        </w:rPr>
        <w:t xml:space="preserve"> </w:t>
      </w:r>
      <w:r w:rsidR="003E7CD9">
        <w:rPr>
          <w:rFonts w:ascii="Calibri" w:hAnsi="Calibri" w:cs="Calibri"/>
          <w:bCs/>
          <w:sz w:val="22"/>
          <w:szCs w:val="22"/>
        </w:rPr>
        <w:t xml:space="preserve"> </w:t>
      </w:r>
    </w:p>
    <w:p w:rsidR="00431BEB" w:rsidRDefault="00431BEB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Al Presidente del Consiglio dei Ministri, Professor Mario Draghi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hyperlink r:id="rId7" w:history="1">
        <w:r w:rsidRPr="00930137">
          <w:rPr>
            <w:rStyle w:val="Collegamentoipertestuale"/>
            <w:rFonts w:ascii="Calibri" w:hAnsi="Calibri" w:cs="Calibri"/>
            <w:sz w:val="22"/>
            <w:szCs w:val="22"/>
          </w:rPr>
          <w:t>presidente@pec.governo.it</w:t>
        </w:r>
      </w:hyperlink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Al Ministro della Salute, Dottor Roberto Speranza, presso la Segreteria Generale del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Ministero,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hyperlink r:id="rId8" w:history="1">
        <w:r w:rsidRPr="00930137">
          <w:rPr>
            <w:rStyle w:val="Collegamentoipertestuale"/>
            <w:rFonts w:ascii="Calibri" w:hAnsi="Calibri" w:cs="Calibri"/>
            <w:sz w:val="22"/>
            <w:szCs w:val="22"/>
          </w:rPr>
          <w:t>seggen@postacert.sanita.it</w:t>
        </w:r>
      </w:hyperlink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 Sindaco di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 w:rsidRPr="00431BEB">
        <w:rPr>
          <w:rFonts w:ascii="Calibri" w:hAnsi="Calibri" w:cs="Calibri"/>
          <w:sz w:val="22"/>
          <w:szCs w:val="22"/>
        </w:rPr>
        <w:t xml:space="preserve"> presso il Comune di 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 w:rsidRPr="00431BE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Sig.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proofErr w:type="spellStart"/>
      <w:r w:rsidRPr="00431BEB">
        <w:rPr>
          <w:rFonts w:ascii="Calibri" w:hAnsi="Calibri" w:cs="Calibri"/>
          <w:sz w:val="22"/>
          <w:szCs w:val="22"/>
        </w:rPr>
        <w:t>ProtocolloGenerale@</w:t>
      </w:r>
      <w:r>
        <w:rPr>
          <w:rFonts w:ascii="Calibri" w:hAnsi="Calibri" w:cs="Calibri"/>
          <w:sz w:val="22"/>
          <w:szCs w:val="22"/>
        </w:rPr>
        <w:t>xxxxxxx</w:t>
      </w:r>
      <w:proofErr w:type="spellEnd"/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 Direttore Generale della AUSL di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 w:rsidRPr="00431BEB">
        <w:rPr>
          <w:rFonts w:ascii="Calibri" w:hAnsi="Calibri" w:cs="Calibri"/>
          <w:sz w:val="22"/>
          <w:szCs w:val="22"/>
        </w:rPr>
        <w:t xml:space="preserve"> presso la Direzione Generale, Dottor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proofErr w:type="spellStart"/>
      <w:r w:rsidRPr="00431BEB">
        <w:rPr>
          <w:rFonts w:ascii="Calibri" w:hAnsi="Calibri" w:cs="Calibri"/>
          <w:sz w:val="22"/>
          <w:szCs w:val="22"/>
        </w:rPr>
        <w:t>protocollo@</w:t>
      </w:r>
      <w:r>
        <w:rPr>
          <w:rFonts w:ascii="Calibri" w:hAnsi="Calibri" w:cs="Calibri"/>
          <w:sz w:val="22"/>
          <w:szCs w:val="22"/>
        </w:rPr>
        <w:t>xxxxxxx</w:t>
      </w:r>
      <w:proofErr w:type="spellEnd"/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Alla medico di base </w:t>
      </w:r>
      <w:r>
        <w:rPr>
          <w:rFonts w:ascii="Calibri" w:hAnsi="Calibri" w:cs="Calibri"/>
          <w:sz w:val="22"/>
          <w:szCs w:val="22"/>
        </w:rPr>
        <w:t xml:space="preserve">dott. </w:t>
      </w:r>
      <w:proofErr w:type="spellStart"/>
      <w:r>
        <w:rPr>
          <w:rFonts w:ascii="Calibri" w:hAnsi="Calibri" w:cs="Calibri"/>
          <w:sz w:val="22"/>
          <w:szCs w:val="22"/>
        </w:rPr>
        <w:t>xxxxxxxxxxx</w:t>
      </w:r>
      <w:proofErr w:type="spellEnd"/>
    </w:p>
    <w:p w:rsidR="00580B86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xxxxxx</w:t>
      </w:r>
      <w:r w:rsidRPr="00431BEB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>xxxxxx</w:t>
      </w:r>
      <w:r w:rsidRPr="00431BEB">
        <w:rPr>
          <w:rFonts w:ascii="Calibri" w:hAnsi="Calibri" w:cs="Calibri"/>
          <w:sz w:val="22"/>
          <w:szCs w:val="22"/>
        </w:rPr>
        <w:t>.it)</w:t>
      </w:r>
      <w:r w:rsidR="003E7CD9" w:rsidRPr="00431BEB">
        <w:rPr>
          <w:rFonts w:ascii="Calibri" w:hAnsi="Calibri" w:cs="Calibri"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rPr>
          <w:rFonts w:ascii="CIDFont+F1" w:hAnsi="CIDFont+F1" w:cs="CIDFont+F1"/>
          <w:szCs w:val="24"/>
        </w:rPr>
      </w:pPr>
      <w:r w:rsidRPr="00431BEB">
        <w:rPr>
          <w:rFonts w:ascii="CIDFont+F2" w:hAnsi="CIDFont+F2" w:cs="CIDFont+F2"/>
          <w:b/>
          <w:bCs/>
          <w:szCs w:val="24"/>
        </w:rPr>
        <w:t xml:space="preserve">Oggetto: </w:t>
      </w:r>
      <w:r w:rsidRPr="00431BEB">
        <w:rPr>
          <w:rFonts w:ascii="CIDFont+F1" w:hAnsi="CIDFont+F1" w:cs="CIDFont+F1"/>
          <w:b/>
          <w:bCs/>
          <w:szCs w:val="24"/>
        </w:rPr>
        <w:t xml:space="preserve">violazione del diritto all’autodeterminazione, estorsione di consenso a trattamento sanitario </w:t>
      </w:r>
      <w:r>
        <w:rPr>
          <w:rFonts w:ascii="CIDFont+F1" w:hAnsi="CIDFont+F1" w:cs="CIDFont+F1"/>
          <w:b/>
          <w:bCs/>
          <w:szCs w:val="24"/>
        </w:rPr>
        <w:t>sperimentale non obbligatorio</w:t>
      </w:r>
    </w:p>
    <w:p w:rsidR="00431BEB" w:rsidRDefault="00431BEB" w:rsidP="00431BEB">
      <w:pPr>
        <w:autoSpaceDE w:val="0"/>
        <w:autoSpaceDN w:val="0"/>
        <w:adjustRightInd w:val="0"/>
        <w:ind w:left="142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Con la presente io sottoscritto …………….., nato a </w:t>
      </w:r>
      <w:proofErr w:type="spellStart"/>
      <w:r>
        <w:rPr>
          <w:rFonts w:ascii="CIDFont+F1" w:hAnsi="CIDFont+F1" w:cs="CIDFont+F1"/>
          <w:szCs w:val="24"/>
        </w:rPr>
        <w:t>xxxxxxxxxxxxx</w:t>
      </w:r>
      <w:proofErr w:type="spellEnd"/>
      <w:r>
        <w:rPr>
          <w:rFonts w:ascii="CIDFont+F1" w:hAnsi="CIDFont+F1" w:cs="CIDFont+F1"/>
          <w:szCs w:val="24"/>
        </w:rPr>
        <w:t xml:space="preserve"> il </w:t>
      </w:r>
      <w:proofErr w:type="spellStart"/>
      <w:r>
        <w:rPr>
          <w:rFonts w:ascii="CIDFont+F1" w:hAnsi="CIDFont+F1" w:cs="CIDFont+F1"/>
          <w:szCs w:val="24"/>
        </w:rPr>
        <w:t>xxxxxxxxxxxxx</w:t>
      </w:r>
      <w:proofErr w:type="spellEnd"/>
      <w:r>
        <w:rPr>
          <w:rFonts w:ascii="CIDFont+F1" w:hAnsi="CIDFont+F1" w:cs="CIDFont+F1"/>
          <w:szCs w:val="24"/>
        </w:rPr>
        <w:t xml:space="preserve"> e residente in </w:t>
      </w:r>
      <w:proofErr w:type="spellStart"/>
      <w:r>
        <w:rPr>
          <w:rFonts w:ascii="CIDFont+F1" w:hAnsi="CIDFont+F1" w:cs="CIDFont+F1"/>
          <w:szCs w:val="24"/>
        </w:rPr>
        <w:t>xxxxxxxxxxxxxxxalla</w:t>
      </w:r>
      <w:proofErr w:type="spellEnd"/>
      <w:r>
        <w:rPr>
          <w:rFonts w:ascii="CIDFont+F1" w:hAnsi="CIDFont+F1" w:cs="CIDFont+F1"/>
          <w:szCs w:val="24"/>
        </w:rPr>
        <w:t xml:space="preserve"> Via </w:t>
      </w:r>
      <w:proofErr w:type="spellStart"/>
      <w:r>
        <w:rPr>
          <w:rFonts w:ascii="CIDFont+F1" w:hAnsi="CIDFont+F1" w:cs="CIDFont+F1"/>
          <w:szCs w:val="24"/>
        </w:rPr>
        <w:t>xxxxxxxxxxxxx</w:t>
      </w:r>
      <w:proofErr w:type="spellEnd"/>
      <w:r>
        <w:rPr>
          <w:rFonts w:ascii="CIDFont+F1" w:hAnsi="CIDFont+F1" w:cs="CIDFont+F1"/>
          <w:szCs w:val="24"/>
        </w:rPr>
        <w:t xml:space="preserve"> n. </w:t>
      </w:r>
      <w:proofErr w:type="spellStart"/>
      <w:r>
        <w:rPr>
          <w:rFonts w:ascii="CIDFont+F1" w:hAnsi="CIDFont+F1" w:cs="CIDFont+F1"/>
          <w:szCs w:val="24"/>
        </w:rPr>
        <w:t>xxxxx</w:t>
      </w:r>
      <w:proofErr w:type="spellEnd"/>
      <w:r>
        <w:rPr>
          <w:rFonts w:ascii="CIDFont+F1" w:hAnsi="CIDFont+F1" w:cs="CIDFont+F1"/>
          <w:szCs w:val="24"/>
        </w:rPr>
        <w:t xml:space="preserve">, cod. </w:t>
      </w:r>
      <w:proofErr w:type="spellStart"/>
      <w:r>
        <w:rPr>
          <w:rFonts w:ascii="CIDFont+F1" w:hAnsi="CIDFont+F1" w:cs="CIDFont+F1"/>
          <w:szCs w:val="24"/>
        </w:rPr>
        <w:t>fisc</w:t>
      </w:r>
      <w:proofErr w:type="spellEnd"/>
      <w:r>
        <w:rPr>
          <w:rFonts w:ascii="CIDFont+F1" w:hAnsi="CIDFont+F1" w:cs="CIDFont+F1"/>
          <w:szCs w:val="24"/>
        </w:rPr>
        <w:t xml:space="preserve">. </w:t>
      </w:r>
      <w:proofErr w:type="spellStart"/>
      <w:r>
        <w:rPr>
          <w:rFonts w:ascii="CIDFont+F1" w:hAnsi="CIDFont+F1" w:cs="CIDFont+F1"/>
          <w:szCs w:val="24"/>
        </w:rPr>
        <w:t>Xxxxxxxxx</w:t>
      </w:r>
      <w:proofErr w:type="spellEnd"/>
      <w:r>
        <w:rPr>
          <w:rFonts w:ascii="CIDFont+F1" w:hAnsi="CIDFont+F1" w:cs="CIDFont+F1"/>
          <w:szCs w:val="24"/>
        </w:rPr>
        <w:t xml:space="preserve"> comunica quanto segue.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Lo scrivente è </w:t>
      </w:r>
      <w:proofErr w:type="spellStart"/>
      <w:r>
        <w:rPr>
          <w:rFonts w:ascii="CIDFont+F1" w:hAnsi="CIDFont+F1" w:cs="CIDFont+F1"/>
          <w:szCs w:val="24"/>
        </w:rPr>
        <w:t>xxxxxxxxxxxxx</w:t>
      </w:r>
      <w:proofErr w:type="spellEnd"/>
      <w:r>
        <w:rPr>
          <w:rFonts w:ascii="CIDFont+F1" w:hAnsi="CIDFont+F1" w:cs="CIDFont+F1"/>
          <w:szCs w:val="24"/>
        </w:rPr>
        <w:t xml:space="preserve"> e, come può evincersi dai dati anagrafici sopra riportati, </w:t>
      </w:r>
      <w:r w:rsidR="00950D68">
        <w:rPr>
          <w:rFonts w:ascii="CIDFont+F1" w:hAnsi="CIDFont+F1" w:cs="CIDFont+F1"/>
          <w:szCs w:val="24"/>
        </w:rPr>
        <w:t>è un ultracinquantenne.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5456B1" w:rsidRDefault="005456B1" w:rsidP="005456B1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Per poter lavorare</w:t>
      </w:r>
      <w:r w:rsidR="00950D68">
        <w:rPr>
          <w:rFonts w:ascii="CIDFont+F1" w:hAnsi="CIDFont+F1" w:cs="CIDFont+F1"/>
          <w:szCs w:val="24"/>
        </w:rPr>
        <w:t>, dal 15 febbraio,</w:t>
      </w:r>
      <w:r>
        <w:rPr>
          <w:rFonts w:ascii="CIDFont+F1" w:hAnsi="CIDFont+F1" w:cs="CIDFont+F1"/>
          <w:szCs w:val="24"/>
        </w:rPr>
        <w:t xml:space="preserve"> mi occorre</w:t>
      </w:r>
      <w:r w:rsidR="00950D68">
        <w:rPr>
          <w:rFonts w:ascii="CIDFont+F1" w:hAnsi="CIDFont+F1" w:cs="CIDFont+F1"/>
          <w:szCs w:val="24"/>
        </w:rPr>
        <w:t>rà il “super green pass”, non essendo più sufficiente</w:t>
      </w:r>
      <w:r>
        <w:rPr>
          <w:rFonts w:ascii="CIDFont+F1" w:hAnsi="CIDFont+F1" w:cs="CIDFont+F1"/>
          <w:szCs w:val="24"/>
        </w:rPr>
        <w:t xml:space="preserve"> il “green pass base” che dal 15 ottobre mi procuro a mie spese per poter esercitare il mio sacrosanto diritto al  lavoro: questo genere di costi dovrebbe essere a carico dei datori di lavoro, nella misura in cui afferisce alla sicurezza sui luoghi di lavoro, al pari degli altri presìdi.</w:t>
      </w:r>
    </w:p>
    <w:p w:rsidR="005456B1" w:rsidRDefault="005456B1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Con i Decreti del Natale e Capodanno 2021 (DL 221 e 229/2021) in quanto non vacci</w:t>
      </w:r>
      <w:r w:rsidR="008D68A2">
        <w:rPr>
          <w:rFonts w:ascii="CIDFont+F1" w:hAnsi="CIDFont+F1" w:cs="CIDFont+F1"/>
          <w:szCs w:val="24"/>
        </w:rPr>
        <w:t>na</w:t>
      </w:r>
      <w:r>
        <w:rPr>
          <w:rFonts w:ascii="CIDFont+F1" w:hAnsi="CIDFont+F1" w:cs="CIDFont+F1"/>
          <w:szCs w:val="24"/>
        </w:rPr>
        <w:t xml:space="preserve">to non posso svolgere nessun tipo di attività extra lavorativa, </w:t>
      </w:r>
      <w:proofErr w:type="spellStart"/>
      <w:r>
        <w:rPr>
          <w:rFonts w:ascii="CIDFont+F1" w:hAnsi="CIDFont+F1" w:cs="CIDFont+F1"/>
          <w:szCs w:val="24"/>
        </w:rPr>
        <w:t>sicchè</w:t>
      </w:r>
      <w:proofErr w:type="spellEnd"/>
      <w:r>
        <w:rPr>
          <w:rFonts w:ascii="CIDFont+F1" w:hAnsi="CIDFont+F1" w:cs="CIDFont+F1"/>
          <w:szCs w:val="24"/>
        </w:rPr>
        <w:t xml:space="preserve"> la mia vita si svolge unicamente tra la casa e il lavoro. Con il DL 1/2022 molte altre attività e servizi essenziali mi sono vietati, salvo che non mi procuri l’ennesimo Green Pass per dimostrare di essere sano, mentre milioni di miei concittadini “</w:t>
      </w:r>
      <w:proofErr w:type="spellStart"/>
      <w:r>
        <w:rPr>
          <w:rFonts w:ascii="CIDFont+F1" w:hAnsi="CIDFont+F1" w:cs="CIDFont+F1"/>
          <w:szCs w:val="24"/>
        </w:rPr>
        <w:t>trivaccinati</w:t>
      </w:r>
      <w:proofErr w:type="spellEnd"/>
      <w:r>
        <w:rPr>
          <w:rFonts w:ascii="CIDFont+F1" w:hAnsi="CIDFont+F1" w:cs="CIDFont+F1"/>
          <w:szCs w:val="24"/>
        </w:rPr>
        <w:t>” hanno la “Licenza di infettare” e se vanno liberi a zonzo.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Il costo economico, logistico, fisico </w:t>
      </w:r>
      <w:r w:rsidR="005456B1">
        <w:rPr>
          <w:rFonts w:ascii="CIDFont+F1" w:hAnsi="CIDFont+F1" w:cs="CIDFont+F1"/>
          <w:szCs w:val="24"/>
        </w:rPr>
        <w:t>e psicologico</w:t>
      </w:r>
      <w:r w:rsidR="00950D68">
        <w:rPr>
          <w:rFonts w:ascii="CIDFont+F1" w:hAnsi="CIDFont+F1" w:cs="CIDFont+F1"/>
          <w:szCs w:val="24"/>
        </w:rPr>
        <w:t xml:space="preserve"> di procurarmi il green pass base era già difficilmente sostenibile prima, ora  </w:t>
      </w:r>
      <w:r w:rsidR="00950D68" w:rsidRPr="00950D68">
        <w:rPr>
          <w:rFonts w:ascii="CIDFont+F1" w:hAnsi="CIDFont+F1" w:cs="CIDFont+F1"/>
          <w:szCs w:val="24"/>
          <w:u w:val="single"/>
        </w:rPr>
        <w:t>vivere senza “super green pass” mi risulta impossibile</w:t>
      </w:r>
      <w:r w:rsidR="00950D68">
        <w:rPr>
          <w:rFonts w:ascii="CIDFont+F1" w:hAnsi="CIDFont+F1" w:cs="CIDFont+F1"/>
          <w:szCs w:val="24"/>
          <w:u w:val="single"/>
        </w:rPr>
        <w:t>, anche perché non posso permettermi di non lavorare.</w:t>
      </w:r>
    </w:p>
    <w:p w:rsidR="00431BEB" w:rsidRDefault="00950D68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Quindi m</w:t>
      </w:r>
      <w:r w:rsidR="00431BEB">
        <w:rPr>
          <w:rFonts w:ascii="CIDFont+F1" w:hAnsi="CIDFont+F1" w:cs="CIDFont+F1"/>
          <w:szCs w:val="24"/>
        </w:rPr>
        <w:t xml:space="preserve">i vaccinerò, ma questa non sarà una scelta. 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Sarà una violenza che voi avrete perpetrato in mio danno.</w:t>
      </w:r>
    </w:p>
    <w:p w:rsidR="00431BEB" w:rsidRDefault="00950D68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Avete</w:t>
      </w:r>
      <w:r w:rsidR="00431BEB">
        <w:rPr>
          <w:rFonts w:ascii="CIDFont+F1" w:hAnsi="CIDFont+F1" w:cs="CIDFont+F1"/>
          <w:szCs w:val="24"/>
        </w:rPr>
        <w:t xml:space="preserve"> vinto. O forse no.</w:t>
      </w:r>
    </w:p>
    <w:p w:rsidR="00431BEB" w:rsidRDefault="00431BEB" w:rsidP="008D68A2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Se non lo farà la Giustizia dei nostri Tribunali, di certo i posteri vi giudicheranno come meritate.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950D68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proofErr w:type="spellStart"/>
      <w:r>
        <w:rPr>
          <w:rFonts w:ascii="CIDFont+F1" w:hAnsi="CIDFont+F1" w:cs="CIDFont+F1"/>
          <w:szCs w:val="24"/>
        </w:rPr>
        <w:t>Benchè</w:t>
      </w:r>
      <w:proofErr w:type="spellEnd"/>
      <w:r>
        <w:rPr>
          <w:rFonts w:ascii="CIDFont+F1" w:hAnsi="CIDFont+F1" w:cs="CIDFont+F1"/>
          <w:szCs w:val="24"/>
        </w:rPr>
        <w:t xml:space="preserve"> io sia </w:t>
      </w:r>
      <w:r w:rsidR="00431BEB">
        <w:rPr>
          <w:rFonts w:ascii="CIDFont+F1" w:hAnsi="CIDFont+F1" w:cs="CIDFont+F1"/>
          <w:szCs w:val="24"/>
        </w:rPr>
        <w:t>obbligato a vaccinarmi</w:t>
      </w:r>
      <w:r>
        <w:rPr>
          <w:rFonts w:ascii="CIDFont+F1" w:hAnsi="CIDFont+F1" w:cs="CIDFont+F1"/>
          <w:szCs w:val="24"/>
        </w:rPr>
        <w:t>, posto che all’hub vaccinale mi verrà chiedere di “prestare il mio consenso informato”</w:t>
      </w:r>
      <w:r w:rsidR="00431BEB">
        <w:rPr>
          <w:rFonts w:ascii="CIDFont+F1" w:hAnsi="CIDFont+F1" w:cs="CIDFont+F1"/>
          <w:szCs w:val="24"/>
        </w:rPr>
        <w:t xml:space="preserve"> comunico e dichiaro che: il consenso che presterò nella giornata di </w:t>
      </w:r>
      <w:proofErr w:type="spellStart"/>
      <w:r w:rsidR="00431BEB">
        <w:rPr>
          <w:rFonts w:ascii="CIDFont+F1" w:hAnsi="CIDFont+F1" w:cs="CIDFont+F1"/>
          <w:szCs w:val="24"/>
        </w:rPr>
        <w:t>xxxxxxxx</w:t>
      </w:r>
      <w:proofErr w:type="spellEnd"/>
      <w:r w:rsidR="00431BEB">
        <w:rPr>
          <w:rFonts w:ascii="CIDFont+F1" w:hAnsi="CIDFont+F1" w:cs="CIDFont+F1"/>
          <w:szCs w:val="24"/>
        </w:rPr>
        <w:t xml:space="preserve"> alla vaccinazione anti covid-19 mi è stato estorto con la minaccia di una perdita economica, con la minaccia di una perdita di </w:t>
      </w:r>
      <w:proofErr w:type="spellStart"/>
      <w:r w:rsidR="00431BEB">
        <w:rPr>
          <w:rFonts w:ascii="CIDFont+F1" w:hAnsi="CIDFont+F1" w:cs="CIDFont+F1"/>
          <w:szCs w:val="24"/>
        </w:rPr>
        <w:t>chanches</w:t>
      </w:r>
      <w:proofErr w:type="spellEnd"/>
      <w:r w:rsidR="00431BEB">
        <w:rPr>
          <w:rFonts w:ascii="CIDFont+F1" w:hAnsi="CIDFont+F1" w:cs="CIDFont+F1"/>
          <w:szCs w:val="24"/>
        </w:rPr>
        <w:t xml:space="preserve"> lavorative che non posso permettermi di affrontare, </w:t>
      </w:r>
      <w:r>
        <w:rPr>
          <w:rFonts w:ascii="CIDFont+F1" w:hAnsi="CIDFont+F1" w:cs="CIDFont+F1"/>
          <w:szCs w:val="24"/>
        </w:rPr>
        <w:t xml:space="preserve">e con la minaccia di una vita non degna di essere vissuta, al margine della società, escluso da molti servizi, talora anche dal servizio sanitario universale, </w:t>
      </w:r>
      <w:r w:rsidR="00431BEB">
        <w:rPr>
          <w:rFonts w:ascii="CIDFont+F1" w:hAnsi="CIDFont+F1" w:cs="CIDFont+F1"/>
          <w:szCs w:val="24"/>
        </w:rPr>
        <w:t>dopo mesi di sofferenze fisiche dovute a continui tamponi nasali, quando ben sarebbe stato possibile mettere a disposizione quelli salivari.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mia volontà è assolutamente e profondamente coartata, non è libera e non mi è stato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possibile </w:t>
      </w:r>
      <w:proofErr w:type="spellStart"/>
      <w:r>
        <w:rPr>
          <w:rFonts w:ascii="CIDFont+F1" w:hAnsi="CIDFont+F1" w:cs="CIDFont+F1"/>
          <w:szCs w:val="24"/>
        </w:rPr>
        <w:t>autordeterminarmi</w:t>
      </w:r>
      <w:proofErr w:type="spellEnd"/>
      <w:r>
        <w:rPr>
          <w:rFonts w:ascii="CIDFont+F1" w:hAnsi="CIDFont+F1" w:cs="CIDFont+F1"/>
          <w:szCs w:val="24"/>
        </w:rPr>
        <w:t xml:space="preserve"> nella scelta relativa alla vaccinazione anti covid-19. Di fatto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considero il mio consenso come nullo e non prestato.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 riterrò responsabili tutti i destinatari di questa comunicazione nel caso in cui dovessi presentare reazioni avverse al vaccino o qualora dovessero insorgere malattie o patologie direttamente ed indirettamente collegabili alla inoculazione del vaccino anti covid-19.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Ricordo a tutti Voi che nell’ordinamento giuridico italiano il principio del consenso informato trova fondamento costituzionale nell’art. 32 Costituzione, alla cui stregua nessuno può essere obbligato a un determinato trattamento sanitario se non per disposizione di legge.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legge non può in nessun caso violare i limiti imposti dal rispetto della persona umana.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Tale disposizione, relativa specificamente alla tutela della salute come diritto fondamentale dell’individuo, va letta in combinato disposto con l’art. 13 Costituzione, che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garantisce l’inviolabilità della libertà personale intesa anche come libertà di decidere in ordine alla propria salute ed al proprio Corpo, e con l’art. 2 Costituzione, posto a presidio</w:t>
      </w:r>
    </w:p>
    <w:p w:rsidR="00431BEB" w:rsidRDefault="00431BEB" w:rsidP="00950D68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 tutti i diritti inviolabili dell’uomo, sia come singolo, sia nelle formazioni sociali nelle quali si esplica la sua personalità. Da tale contesto normativo emerge, dunque, l’esistenza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di un diritto costituzionalmente garantito dell’individuo a non subire trattamenti sanitari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ai quali non abbia preventivamente e consapevolmente acconsentito.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L’esistenza di siffatto diritto è stata esplicitamente affermata, nel 1947, dal Codice di Norimberga e, successivamente, dalla Dichiarazione di Helsinki della World </w:t>
      </w:r>
      <w:proofErr w:type="spellStart"/>
      <w:r>
        <w:rPr>
          <w:rFonts w:ascii="CIDFont+F1" w:hAnsi="CIDFont+F1" w:cs="CIDFont+F1"/>
          <w:szCs w:val="24"/>
        </w:rPr>
        <w:t>Medical</w:t>
      </w:r>
      <w:proofErr w:type="spellEnd"/>
      <w:r>
        <w:rPr>
          <w:rFonts w:ascii="CIDFont+F1" w:hAnsi="CIDFont+F1" w:cs="CIDFont+F1"/>
          <w:szCs w:val="24"/>
        </w:rPr>
        <w:t xml:space="preserve"> Association (sin dalla stesura del 1964).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950D68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In Italia è invece l’art. 33 della L 23 dicembre 1978, n. 833, istitutiva del Servizio sanitario nazionale, il primo a sancire la regola generale alla cui stregua il medico non può eseguire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trattamenti sanitari contro la volontà del paziente, a meno che questi non sia in grado di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prestare in modo consapevole il proprio consenso e ricorrano i presupposti dello stato di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necessità.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Successivamente, la Convenzione sui diritti dell’uomo e sulla biomedicina, firmata ad Oviedo il 4 aprile 1997 e ratificata in Italia con la L 28 marzo 2001, n. 145, ha ribadito che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«un trattamento sanitario può essere praticato solo se la persona interessata abbia prestato il proprio consenso libero ed informato» (art. 5).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950D68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Infine, anche la Carta dei diritti fondamentali dell’Unione europea proclamata a Nizza il 7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dicembre 2000, all’art. 3 ha stabilito che «ogni individuo ha diritto alla propria integrità fisica e psichica» la quale si esplica, nell’ambito della medicina e della biologia, attraverso</w:t>
      </w:r>
      <w:r w:rsidR="00950D68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«il consenso libero e informato della persona interessata» a sottoporsi ad un determinato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trattamento sanitario.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950D68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prestazione del consenso informato è, allo stato, prevista e regolata anche dal Codice di deontologia medica del 2014 il quale, all’art. 35, sancisce l’obbligo per il medico di acquisire il consenso del paziente e, conseguentemente, il divieto di «intraprendere o proseguire in procedure diagnostiche e/o interventi terapeutici senza la preliminare acquisizione del consenso informato o in presenza di dissenso informato».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 dunque dichiaro</w:t>
      </w:r>
      <w:r w:rsidR="005456B1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che il consenso mi è stato estorto e non può considerarsi valido ai fini di una esenzione da responsabilità per lesioni personali, siano esse lievi, gravi, gravissime, o mortali.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storia vi giudicherà per il vostro operato.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Nel frattempo sappiate che mi vaccino perché mi avete costretto e se avrò nefaste conseguenze vi riterrò responsabili e vi citerò in giudizio per ottenere il risarcimento di ogni eventuale danno.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Distinti saluti</w:t>
      </w:r>
    </w:p>
    <w:p w:rsidR="002C3FEB" w:rsidRDefault="00431BEB" w:rsidP="00950D68">
      <w:pPr>
        <w:autoSpaceDN w:val="0"/>
        <w:spacing w:line="276" w:lineRule="auto"/>
        <w:ind w:left="5814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IDFont+F1" w:hAnsi="CIDFont+F1" w:cs="CIDFont+F1"/>
          <w:szCs w:val="24"/>
        </w:rPr>
        <w:t>Sig</w:t>
      </w:r>
      <w:proofErr w:type="spellEnd"/>
      <w:r>
        <w:rPr>
          <w:rFonts w:ascii="CIDFont+F1" w:hAnsi="CIDFont+F1" w:cs="CIDFont+F1"/>
          <w:szCs w:val="24"/>
        </w:rPr>
        <w:t>…</w:t>
      </w:r>
      <w:proofErr w:type="spellStart"/>
      <w:r>
        <w:rPr>
          <w:rFonts w:ascii="CIDFont+F1" w:hAnsi="CIDFont+F1" w:cs="CIDFont+F1"/>
          <w:szCs w:val="24"/>
        </w:rPr>
        <w:t>xxxxxxx</w:t>
      </w:r>
      <w:proofErr w:type="spellEnd"/>
    </w:p>
    <w:sectPr w:rsidR="002C3FEB" w:rsidSect="00431B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4" w:right="1701" w:bottom="1418" w:left="1276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4F7" w:rsidRDefault="000344F7">
      <w:r>
        <w:separator/>
      </w:r>
    </w:p>
  </w:endnote>
  <w:endnote w:type="continuationSeparator" w:id="0">
    <w:p w:rsidR="000344F7" w:rsidRDefault="0003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4F7" w:rsidRDefault="000344F7">
      <w:r>
        <w:separator/>
      </w:r>
    </w:p>
  </w:footnote>
  <w:footnote w:type="continuationSeparator" w:id="0">
    <w:p w:rsidR="000344F7" w:rsidRDefault="0003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44F7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3AC0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3C9C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172E7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1BEB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56B1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0958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584F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97FA1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68A2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0D68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25F9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3AA7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285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1BBF5FF-D02D-4B25-AA59-4F79F8E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  <w:style w:type="character" w:styleId="Menzionenonrisolta">
    <w:name w:val="Unresolved Mention"/>
    <w:uiPriority w:val="99"/>
    <w:semiHidden/>
    <w:unhideWhenUsed/>
    <w:rsid w:val="0043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gen@postacert.sanit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e@pec.govern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1033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6908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mailto:seggen@postacert.sanita.it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29</cp:revision>
  <cp:lastPrinted>2022-01-20T19:24:00Z</cp:lastPrinted>
  <dcterms:created xsi:type="dcterms:W3CDTF">2022-01-31T18:47:00Z</dcterms:created>
  <dcterms:modified xsi:type="dcterms:W3CDTF">2022-01-31T18:47:00Z</dcterms:modified>
</cp:coreProperties>
</file>