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C40" w:rsidRDefault="004A0C40" w:rsidP="009E077A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w:rsidR="002F3046" w:rsidRDefault="000E738B" w:rsidP="00B8554E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XXX GENNAIO 2022</w:t>
      </w:r>
    </w:p>
    <w:p w:rsidR="00A93D3C" w:rsidRDefault="00CF3F76" w:rsidP="00E14C35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w:rsidR="00A0793E" w:rsidRDefault="00373D66" w:rsidP="0065185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0793E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Spettabile </w:t>
      </w:r>
    </w:p>
    <w:p w:rsidR="00580B86" w:rsidRDefault="00953CE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xxxxx</w:t>
      </w:r>
      <w:proofErr w:type="spellEnd"/>
      <w:r w:rsidR="00580B8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80B86">
        <w:rPr>
          <w:rFonts w:ascii="Calibri" w:hAnsi="Calibri" w:cs="Calibri"/>
          <w:b/>
          <w:sz w:val="22"/>
          <w:szCs w:val="22"/>
        </w:rPr>
        <w:t>xxxx</w:t>
      </w:r>
      <w:proofErr w:type="spellEnd"/>
    </w:p>
    <w:p w:rsidR="00580B86" w:rsidRPr="00580B86" w:rsidRDefault="003E7CD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 datore di lavoro</w:t>
      </w:r>
      <w:r w:rsidR="00887E42">
        <w:rPr>
          <w:rFonts w:ascii="Calibri" w:hAnsi="Calibri" w:cs="Calibri"/>
          <w:bCs/>
          <w:sz w:val="22"/>
          <w:szCs w:val="22"/>
        </w:rPr>
        <w:t>, Ministero o Azienda, e responsabile della struttura…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 xml:space="preserve">a mezzo </w:t>
      </w:r>
      <w:proofErr w:type="spellStart"/>
      <w:r w:rsidR="003E7CD9">
        <w:rPr>
          <w:rFonts w:ascii="Calibri" w:hAnsi="Calibri" w:cs="Calibri"/>
          <w:bCs/>
          <w:sz w:val="22"/>
          <w:szCs w:val="22"/>
        </w:rPr>
        <w:t>racc</w:t>
      </w:r>
      <w:proofErr w:type="spellEnd"/>
      <w:r w:rsidR="003E7CD9">
        <w:rPr>
          <w:rFonts w:ascii="Calibri" w:hAnsi="Calibri" w:cs="Calibri"/>
          <w:bCs/>
          <w:sz w:val="22"/>
          <w:szCs w:val="22"/>
        </w:rPr>
        <w:t xml:space="preserve"> alla sede</w:t>
      </w: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 xml:space="preserve">o a mezzo </w:t>
      </w:r>
      <w:proofErr w:type="spellStart"/>
      <w:r w:rsidRPr="00580B86">
        <w:rPr>
          <w:rFonts w:ascii="Calibri" w:hAnsi="Calibri" w:cs="Calibri"/>
          <w:bCs/>
          <w:sz w:val="22"/>
          <w:szCs w:val="22"/>
        </w:rPr>
        <w:t>pec</w:t>
      </w:r>
      <w:proofErr w:type="spellEnd"/>
      <w:r w:rsidRPr="00580B86">
        <w:rPr>
          <w:rFonts w:ascii="Calibri" w:hAnsi="Calibri" w:cs="Calibri"/>
          <w:bCs/>
          <w:sz w:val="22"/>
          <w:szCs w:val="22"/>
        </w:rPr>
        <w:t xml:space="preserve"> </w:t>
      </w:r>
      <w:r w:rsidR="003E7CD9">
        <w:rPr>
          <w:rFonts w:ascii="Calibri" w:hAnsi="Calibri" w:cs="Calibri"/>
          <w:bCs/>
          <w:sz w:val="22"/>
          <w:szCs w:val="22"/>
        </w:rPr>
        <w:t xml:space="preserve"> </w:t>
      </w:r>
    </w:p>
    <w:p w:rsid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  <w:r w:rsidRPr="00580B86">
        <w:rPr>
          <w:rFonts w:ascii="Calibri" w:hAnsi="Calibri" w:cs="Calibri"/>
          <w:bCs/>
          <w:sz w:val="22"/>
          <w:szCs w:val="22"/>
        </w:rPr>
        <w:t>o raccomandata a mani</w:t>
      </w:r>
      <w:r w:rsidR="003E7CD9">
        <w:rPr>
          <w:rFonts w:ascii="Calibri" w:hAnsi="Calibri" w:cs="Calibri"/>
          <w:bCs/>
          <w:sz w:val="22"/>
          <w:szCs w:val="22"/>
        </w:rPr>
        <w:t xml:space="preserve"> con data e firma per ricevuta</w:t>
      </w:r>
    </w:p>
    <w:p w:rsidR="00887E42" w:rsidRDefault="00887E42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580B86" w:rsidRPr="00580B86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sz w:val="22"/>
          <w:szCs w:val="22"/>
        </w:rPr>
      </w:pPr>
    </w:p>
    <w:p w:rsidR="00EA7555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C10EA9" w:rsidRPr="00FB2E36" w:rsidRDefault="00C10EA9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</w:p>
    <w:p w:rsidR="00C10EA9" w:rsidRPr="00FB2E36" w:rsidRDefault="00C10EA9" w:rsidP="00C10EA9">
      <w:pPr>
        <w:pStyle w:val="NormaleWeb"/>
        <w:spacing w:after="0"/>
        <w:rPr>
          <w:rFonts w:ascii="Calibri" w:hAnsi="Calibri" w:cs="Calibri"/>
          <w:b/>
          <w:bCs/>
          <w:sz w:val="22"/>
          <w:szCs w:val="22"/>
        </w:rPr>
      </w:pPr>
      <w:r w:rsidRPr="00FB2E36">
        <w:rPr>
          <w:rFonts w:ascii="Calibri" w:hAnsi="Calibri" w:cs="Calibri"/>
          <w:b/>
          <w:bCs/>
          <w:sz w:val="22"/>
          <w:szCs w:val="22"/>
        </w:rPr>
        <w:t xml:space="preserve">OGGETTO: Riscontro raccomandata a mano prot. </w:t>
      </w:r>
      <w:proofErr w:type="spellStart"/>
      <w:r w:rsidR="00887E42" w:rsidRPr="00FB2E36">
        <w:rPr>
          <w:rFonts w:ascii="Calibri" w:hAnsi="Calibri" w:cs="Calibri"/>
          <w:b/>
          <w:bCs/>
          <w:sz w:val="22"/>
          <w:szCs w:val="22"/>
        </w:rPr>
        <w:t>xxxxxx</w:t>
      </w:r>
      <w:proofErr w:type="spellEnd"/>
      <w:r w:rsidRPr="00FB2E36">
        <w:rPr>
          <w:rFonts w:ascii="Calibri" w:hAnsi="Calibri" w:cs="Calibri"/>
          <w:b/>
          <w:bCs/>
          <w:sz w:val="22"/>
          <w:szCs w:val="22"/>
        </w:rPr>
        <w:t xml:space="preserve"> del </w:t>
      </w:r>
      <w:proofErr w:type="spellStart"/>
      <w:r w:rsidR="00887E42" w:rsidRPr="00FB2E36">
        <w:rPr>
          <w:rFonts w:ascii="Calibri" w:hAnsi="Calibri" w:cs="Calibri"/>
          <w:b/>
          <w:bCs/>
          <w:sz w:val="22"/>
          <w:szCs w:val="22"/>
        </w:rPr>
        <w:t>xxxxxx</w:t>
      </w:r>
      <w:proofErr w:type="spellEnd"/>
      <w:r w:rsidRPr="00FB2E36">
        <w:rPr>
          <w:rFonts w:ascii="Calibri" w:hAnsi="Calibri" w:cs="Calibri"/>
          <w:b/>
          <w:bCs/>
          <w:sz w:val="22"/>
          <w:szCs w:val="22"/>
        </w:rPr>
        <w:t xml:space="preserve"> - Invito ai sensi dell’art. 4-ter c.2. del D.L. 44/2021 </w:t>
      </w:r>
    </w:p>
    <w:p w:rsidR="00C10EA9" w:rsidRPr="00FB2E36" w:rsidRDefault="00C10EA9" w:rsidP="00C10EA9">
      <w:pPr>
        <w:pStyle w:val="NormaleWeb"/>
        <w:spacing w:after="0"/>
        <w:rPr>
          <w:rFonts w:ascii="Calibri" w:hAnsi="Calibri" w:cs="Calibri"/>
        </w:rPr>
      </w:pPr>
      <w:r w:rsidRPr="00FB2E36">
        <w:rPr>
          <w:rFonts w:ascii="Calibri" w:hAnsi="Calibri" w:cs="Calibri"/>
          <w:b/>
          <w:bCs/>
          <w:sz w:val="22"/>
          <w:szCs w:val="22"/>
        </w:rPr>
        <w:t>Contestazione obbligo di presentazione della documentazione</w:t>
      </w:r>
      <w:r w:rsidRPr="00FB2E36">
        <w:rPr>
          <w:rFonts w:ascii="Calibri" w:hAnsi="Calibri" w:cs="Calibri"/>
        </w:rPr>
        <w:t xml:space="preserve"> </w:t>
      </w:r>
      <w:r w:rsidRPr="00FB2E36">
        <w:rPr>
          <w:rFonts w:ascii="Calibri" w:hAnsi="Calibri" w:cs="Calibri"/>
          <w:b/>
          <w:bCs/>
          <w:sz w:val="22"/>
          <w:szCs w:val="22"/>
        </w:rPr>
        <w:t>comprovante l’effettuazione del vaccino Sars-Cov-2.</w:t>
      </w:r>
    </w:p>
    <w:p w:rsidR="00C10EA9" w:rsidRPr="00FB2E36" w:rsidRDefault="00C10EA9" w:rsidP="00C10EA9">
      <w:pPr>
        <w:pStyle w:val="NormaleWeb"/>
        <w:spacing w:after="0"/>
        <w:rPr>
          <w:rFonts w:ascii="Calibri" w:hAnsi="Calibri" w:cs="Calibri"/>
        </w:rPr>
      </w:pPr>
      <w:r w:rsidRPr="00FB2E36">
        <w:rPr>
          <w:rFonts w:ascii="Calibri" w:hAnsi="Calibri" w:cs="Calibri"/>
          <w:b/>
          <w:bCs/>
          <w:sz w:val="22"/>
          <w:szCs w:val="22"/>
        </w:rPr>
        <w:t>Diffida al rispetto dei diritti dei lavoratori, del diritto individuale</w:t>
      </w:r>
      <w:r w:rsidRPr="00FB2E36">
        <w:rPr>
          <w:rFonts w:ascii="Calibri" w:hAnsi="Calibri" w:cs="Calibri"/>
        </w:rPr>
        <w:t xml:space="preserve"> </w:t>
      </w:r>
      <w:r w:rsidRPr="00FB2E36">
        <w:rPr>
          <w:rFonts w:ascii="Calibri" w:hAnsi="Calibri" w:cs="Calibri"/>
          <w:b/>
          <w:bCs/>
          <w:sz w:val="22"/>
          <w:szCs w:val="22"/>
        </w:rPr>
        <w:t>alla salute, del diritto alla libera scelta vaccinale e della dignità</w:t>
      </w:r>
      <w:r w:rsidRPr="00FB2E36">
        <w:rPr>
          <w:rFonts w:ascii="Calibri" w:hAnsi="Calibri" w:cs="Calibri"/>
        </w:rPr>
        <w:t xml:space="preserve"> </w:t>
      </w:r>
      <w:r w:rsidRPr="00FB2E36">
        <w:rPr>
          <w:rFonts w:ascii="Calibri" w:hAnsi="Calibri" w:cs="Calibri"/>
          <w:b/>
          <w:bCs/>
          <w:sz w:val="22"/>
          <w:szCs w:val="22"/>
        </w:rPr>
        <w:t>professionale e della persona umana.</w:t>
      </w:r>
    </w:p>
    <w:p w:rsidR="00C10EA9" w:rsidRPr="00FB2E36" w:rsidRDefault="00C10EA9" w:rsidP="00C10EA9">
      <w:pPr>
        <w:pStyle w:val="NormaleWeb"/>
        <w:spacing w:after="0"/>
        <w:rPr>
          <w:rFonts w:ascii="Calibri" w:hAnsi="Calibri" w:cs="Calibri"/>
        </w:rPr>
      </w:pPr>
      <w:r w:rsidRPr="00FB2E36">
        <w:rPr>
          <w:rFonts w:ascii="Calibri" w:hAnsi="Calibri" w:cs="Calibri"/>
          <w:b/>
          <w:bCs/>
          <w:sz w:val="22"/>
          <w:szCs w:val="22"/>
        </w:rPr>
        <w:t>Richiesta di svolgimento della prestazione lavorativa nella modalità del</w:t>
      </w:r>
      <w:r w:rsidRPr="00FB2E36">
        <w:rPr>
          <w:rFonts w:ascii="Calibri" w:hAnsi="Calibri" w:cs="Calibri"/>
        </w:rPr>
        <w:t xml:space="preserve"> </w:t>
      </w:r>
      <w:r w:rsidRPr="00FB2E36">
        <w:rPr>
          <w:rFonts w:ascii="Calibri" w:hAnsi="Calibri" w:cs="Calibri"/>
          <w:b/>
          <w:bCs/>
          <w:sz w:val="22"/>
          <w:szCs w:val="22"/>
        </w:rPr>
        <w:t xml:space="preserve">lavoro agile a domicilio con pari mansioni e retribuzione. </w:t>
      </w:r>
    </w:p>
    <w:p w:rsidR="00C10EA9" w:rsidRPr="00FB2E36" w:rsidRDefault="00C10EA9" w:rsidP="00C10EA9">
      <w:pPr>
        <w:pStyle w:val="NormaleWeb"/>
        <w:spacing w:after="0"/>
        <w:rPr>
          <w:rFonts w:ascii="Calibri" w:hAnsi="Calibri" w:cs="Calibri"/>
        </w:rPr>
      </w:pPr>
      <w:r w:rsidRPr="00FB2E36">
        <w:rPr>
          <w:rFonts w:ascii="Calibri" w:hAnsi="Calibri" w:cs="Calibri"/>
          <w:b/>
          <w:bCs/>
          <w:sz w:val="22"/>
          <w:szCs w:val="22"/>
        </w:rPr>
        <w:t>Offerta di prestazione lavorativa sino alla fine del rapporto di lavoro</w:t>
      </w:r>
    </w:p>
    <w:p w:rsidR="00C10EA9" w:rsidRPr="00FB2E36" w:rsidRDefault="00C10EA9" w:rsidP="00C10EA9">
      <w:pPr>
        <w:pStyle w:val="NormaleWeb"/>
        <w:spacing w:after="0"/>
        <w:rPr>
          <w:rFonts w:ascii="Calibri" w:hAnsi="Calibri" w:cs="Calibri"/>
        </w:rPr>
      </w:pPr>
    </w:p>
    <w:p w:rsidR="00C10EA9" w:rsidRPr="00FB2E36" w:rsidRDefault="00C10EA9" w:rsidP="00C10EA9">
      <w:pPr>
        <w:pStyle w:val="NormaleWeb"/>
        <w:spacing w:after="0"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FB2E36">
        <w:rPr>
          <w:rFonts w:ascii="Calibri" w:hAnsi="Calibri" w:cs="Calibri"/>
          <w:sz w:val="22"/>
          <w:szCs w:val="22"/>
        </w:rPr>
        <w:t xml:space="preserve">A seguito dell’Invito ai sensi dell’art. 4-ter c.2. del D.L. 44/2021 (Convertito dalla Legge 75/2021), in data odierna la sottoscritta desidera precisare al </w:t>
      </w:r>
      <w:r w:rsidRPr="00FB2E36">
        <w:rPr>
          <w:rFonts w:ascii="Calibri" w:hAnsi="Calibri" w:cs="Calibri"/>
          <w:color w:val="FF0000"/>
          <w:sz w:val="22"/>
          <w:szCs w:val="22"/>
        </w:rPr>
        <w:t xml:space="preserve">Dirigente Scolastico/Comandante/altro </w:t>
      </w:r>
    </w:p>
    <w:p w:rsidR="00C10EA9" w:rsidRPr="00FB2E36" w:rsidRDefault="00C10EA9" w:rsidP="00C10EA9">
      <w:pPr>
        <w:pStyle w:val="Normale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B2E36">
        <w:rPr>
          <w:rFonts w:ascii="Calibri" w:hAnsi="Calibri" w:cs="Calibri"/>
          <w:sz w:val="22"/>
          <w:szCs w:val="22"/>
        </w:rPr>
        <w:t>Quanto all’imposizione al personale scolastico dei sopra menzionati medicinali, motivata dall’esigenza di prevenire l’infezione da SARS-CoV-2 (art. 4-ter D.L. 44/2021) osservo che per pacifica scienza medica, riportata su tutti i bugiardini dei vaccini contro il virus Sars-Cov-2 attualmente in commercio</w:t>
      </w:r>
      <w:r w:rsidRPr="00FB2E36">
        <w:rPr>
          <w:rFonts w:ascii="Calibri" w:hAnsi="Calibri" w:cs="Calibri"/>
          <w:i/>
          <w:iCs/>
          <w:sz w:val="22"/>
          <w:szCs w:val="22"/>
        </w:rPr>
        <w:t xml:space="preserve">, nessuno di questi vaccini protegge dal rischio di contagio </w:t>
      </w:r>
      <w:r w:rsidRPr="00FB2E36">
        <w:rPr>
          <w:rFonts w:ascii="Calibri" w:hAnsi="Calibri" w:cs="Calibri"/>
          <w:sz w:val="22"/>
          <w:szCs w:val="22"/>
        </w:rPr>
        <w:t xml:space="preserve">(attivo o passivo), non vengono esclusi effetti collaterali gravi, a volte anche letali, oltre a non essere ancora noti ai medici stessi i rischi a medio e lungo termine che tali somministrazioni possono causare alla salute del soggetto inoculato, anche, per alcuni di questi vaccini, in termini di </w:t>
      </w:r>
      <w:proofErr w:type="spellStart"/>
      <w:r w:rsidRPr="00FB2E36">
        <w:rPr>
          <w:rFonts w:ascii="Calibri" w:hAnsi="Calibri" w:cs="Calibri"/>
          <w:sz w:val="22"/>
          <w:szCs w:val="22"/>
        </w:rPr>
        <w:t>genotossicità</w:t>
      </w:r>
      <w:proofErr w:type="spellEnd"/>
      <w:r w:rsidRPr="00FB2E36">
        <w:rPr>
          <w:rFonts w:ascii="Calibri" w:hAnsi="Calibri" w:cs="Calibri"/>
          <w:sz w:val="22"/>
          <w:szCs w:val="22"/>
        </w:rPr>
        <w:t xml:space="preserve"> o cancerogenicità.</w:t>
      </w:r>
    </w:p>
    <w:p w:rsidR="00C10EA9" w:rsidRPr="00FB2E36" w:rsidRDefault="00C10EA9" w:rsidP="00C10EA9">
      <w:pPr>
        <w:pStyle w:val="Normale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B2E36">
        <w:rPr>
          <w:rFonts w:ascii="Calibri" w:hAnsi="Calibri" w:cs="Calibri"/>
          <w:sz w:val="22"/>
          <w:szCs w:val="22"/>
        </w:rPr>
        <w:t xml:space="preserve">Per contro, la vaccinazione di massa che ha fatto seguito ad una martellante propaganda mediatica, e le ultime disposizioni legislative (tutte rappresentate da D.L. sino ad oggi convertiti in legge apponendo la fiducia, quindi, senza alcuna discussione parlamentare) istitutive del c.d. Green Pass e del Green Pass rafforzato (da vaccino o guarigione), stanno provocando un numero sempre più crescente di effetti avversi anche gravi e morti improvvise, per le quali è stato talora ufficialmente accertato il nesso di causalità con la somministrazione avvenuta pochi giorni prima di uno dei vaccini in commercio contro il Sars-Cov-2. </w:t>
      </w:r>
    </w:p>
    <w:p w:rsidR="00C10EA9" w:rsidRPr="00FB2E36" w:rsidRDefault="00C10EA9" w:rsidP="00C10EA9">
      <w:pPr>
        <w:pStyle w:val="Normale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B2E36">
        <w:rPr>
          <w:rFonts w:ascii="Calibri" w:hAnsi="Calibri" w:cs="Calibri"/>
          <w:sz w:val="22"/>
          <w:szCs w:val="22"/>
        </w:rPr>
        <w:t xml:space="preserve">Essendo questo lo stato dell’arte da un punto di vista medico-scientifico, molti esperti suggeriscono che l’unico modo per attenuare e prevenire il rischio di contagio sul posto di lavoro, e mettere in sicurezza i luoghi di lavoro per tutti, sia la </w:t>
      </w:r>
      <w:r w:rsidRPr="00FB2E36">
        <w:rPr>
          <w:rFonts w:ascii="Calibri" w:hAnsi="Calibri" w:cs="Calibri"/>
          <w:i/>
          <w:iCs/>
          <w:sz w:val="22"/>
          <w:szCs w:val="22"/>
        </w:rPr>
        <w:t>sottoposizione regolare di chiunque acceda nel plesso scolastico</w:t>
      </w:r>
      <w:r w:rsidRPr="00FB2E36">
        <w:rPr>
          <w:rFonts w:ascii="Calibri" w:hAnsi="Calibri" w:cs="Calibri"/>
          <w:sz w:val="22"/>
          <w:szCs w:val="22"/>
        </w:rPr>
        <w:t xml:space="preserve"> (che sia esso vaccinato o non vaccinato), </w:t>
      </w:r>
      <w:r w:rsidRPr="00FB2E36">
        <w:rPr>
          <w:rFonts w:ascii="Calibri" w:hAnsi="Calibri" w:cs="Calibri"/>
          <w:i/>
          <w:iCs/>
          <w:sz w:val="22"/>
          <w:szCs w:val="22"/>
          <w:u w:val="single"/>
        </w:rPr>
        <w:t>a tamponi molecolari rapidi, possibilmente salivari/</w:t>
      </w:r>
      <w:proofErr w:type="spellStart"/>
      <w:r w:rsidRPr="00FB2E36">
        <w:rPr>
          <w:rFonts w:ascii="Calibri" w:hAnsi="Calibri" w:cs="Calibri"/>
          <w:i/>
          <w:iCs/>
          <w:sz w:val="22"/>
          <w:szCs w:val="22"/>
          <w:u w:val="single"/>
        </w:rPr>
        <w:t>linguari</w:t>
      </w:r>
      <w:proofErr w:type="spellEnd"/>
      <w:r w:rsidRPr="00FB2E36">
        <w:rPr>
          <w:rFonts w:ascii="Calibri" w:hAnsi="Calibri" w:cs="Calibri"/>
          <w:sz w:val="22"/>
          <w:szCs w:val="22"/>
        </w:rPr>
        <w:t xml:space="preserve"> (così da evitare accertamenti troppo invasivi che potrebbero a loro volta causare dei danni alla salute nei soggetti accertati), con riserva di accertamenti più accurati in caso di dubbio o di positività dopo due tamponi salivari.</w:t>
      </w:r>
    </w:p>
    <w:p w:rsidR="00C10EA9" w:rsidRPr="00FB2E36" w:rsidRDefault="00C10EA9" w:rsidP="00C10EA9">
      <w:pPr>
        <w:pStyle w:val="NormaleWeb"/>
        <w:spacing w:after="0" w:line="360" w:lineRule="auto"/>
        <w:jc w:val="both"/>
        <w:rPr>
          <w:rFonts w:ascii="Calibri" w:hAnsi="Calibri" w:cs="Calibri"/>
        </w:rPr>
      </w:pPr>
      <w:r w:rsidRPr="00FB2E36">
        <w:rPr>
          <w:rFonts w:ascii="Calibri" w:hAnsi="Calibri" w:cs="Calibri"/>
          <w:sz w:val="22"/>
          <w:szCs w:val="22"/>
        </w:rPr>
        <w:t xml:space="preserve">Questa semplice prassi/profilassi igienica, i cui oneri finanziari, come previsto dall’art. 15, comma 2 del d. lgs. 81 del 2008, applicabile a tutti gli ambiti lavorativi ed anche al pubblico impiego, </w:t>
      </w:r>
      <w:r w:rsidRPr="00FB2E36">
        <w:rPr>
          <w:rFonts w:ascii="Calibri" w:hAnsi="Calibri" w:cs="Calibri"/>
          <w:i/>
          <w:iCs/>
          <w:sz w:val="22"/>
          <w:szCs w:val="22"/>
        </w:rPr>
        <w:t>“non devono in nessun caso comportare oneri finanziari per i lavoratore”,</w:t>
      </w:r>
      <w:r w:rsidRPr="00FB2E36">
        <w:rPr>
          <w:rFonts w:ascii="Calibri" w:hAnsi="Calibri" w:cs="Calibri"/>
          <w:sz w:val="22"/>
          <w:szCs w:val="22"/>
        </w:rPr>
        <w:t xml:space="preserve"> è l’unico strumento valido per rendere i luoghi di lavoro salubri e sicuri per tutti; lo Stato, inoltre, potrebbe utilizzare come copertura finanziaria una parte dei fondi ricevuti dalla UE con il PNRR.</w:t>
      </w:r>
    </w:p>
    <w:p w:rsidR="00C10EA9" w:rsidRPr="00FB2E36" w:rsidRDefault="00C10EA9" w:rsidP="00C10EA9">
      <w:pPr>
        <w:pStyle w:val="NormaleWeb"/>
        <w:spacing w:after="0" w:line="360" w:lineRule="auto"/>
        <w:rPr>
          <w:rFonts w:ascii="Calibri" w:hAnsi="Calibri" w:cs="Calibri"/>
        </w:rPr>
      </w:pPr>
      <w:r w:rsidRPr="00FB2E36">
        <w:rPr>
          <w:rFonts w:ascii="Calibri" w:hAnsi="Calibri" w:cs="Calibri"/>
          <w:sz w:val="22"/>
          <w:szCs w:val="22"/>
        </w:rPr>
        <w:t xml:space="preserve">I protocolli e i presidi di protezione offrirebbero al datore di lavoro altre strade percorribili </w:t>
      </w:r>
      <w:r w:rsidR="00887E42" w:rsidRPr="00FB2E36">
        <w:rPr>
          <w:rFonts w:ascii="Calibri" w:hAnsi="Calibri" w:cs="Calibri"/>
          <w:sz w:val="22"/>
          <w:szCs w:val="22"/>
        </w:rPr>
        <w:t xml:space="preserve">alternative </w:t>
      </w:r>
      <w:r w:rsidRPr="00FB2E36">
        <w:rPr>
          <w:rFonts w:ascii="Calibri" w:hAnsi="Calibri" w:cs="Calibri"/>
          <w:sz w:val="22"/>
          <w:szCs w:val="22"/>
        </w:rPr>
        <w:t xml:space="preserve">alla sospensione del personale, garantendo maggiormente dal rischio del contagio e soprattutto </w:t>
      </w:r>
      <w:r w:rsidRPr="00FB2E36">
        <w:rPr>
          <w:rFonts w:ascii="Calibri" w:hAnsi="Calibri" w:cs="Calibri"/>
          <w:b/>
          <w:bCs/>
          <w:sz w:val="22"/>
          <w:szCs w:val="22"/>
        </w:rPr>
        <w:t xml:space="preserve">preservando l’efficienza ed il buon </w:t>
      </w:r>
      <w:r w:rsidRPr="00FB2E36">
        <w:rPr>
          <w:rFonts w:ascii="Calibri" w:hAnsi="Calibri" w:cs="Calibri"/>
          <w:b/>
          <w:bCs/>
          <w:color w:val="FF0000"/>
          <w:sz w:val="22"/>
          <w:szCs w:val="22"/>
        </w:rPr>
        <w:t>andamento della PA</w:t>
      </w:r>
      <w:r w:rsidR="00887E42" w:rsidRPr="00FB2E36">
        <w:rPr>
          <w:rFonts w:ascii="Calibri" w:hAnsi="Calibri" w:cs="Calibri"/>
          <w:b/>
          <w:bCs/>
          <w:color w:val="FF0000"/>
          <w:sz w:val="22"/>
          <w:szCs w:val="22"/>
        </w:rPr>
        <w:t xml:space="preserve"> [o dell’Azienda]</w:t>
      </w:r>
      <w:r w:rsidRPr="00FB2E36">
        <w:rPr>
          <w:rFonts w:ascii="Calibri" w:hAnsi="Calibri" w:cs="Calibri"/>
          <w:sz w:val="22"/>
          <w:szCs w:val="22"/>
        </w:rPr>
        <w:t xml:space="preserve"> oltre che il fondamentale il diritto al lavoro ed ai mezzi di sussistenza del singolo lavoratore e della sua famiglia. </w:t>
      </w:r>
    </w:p>
    <w:p w:rsidR="00C10EA9" w:rsidRPr="00FB2E36" w:rsidRDefault="00C10EA9" w:rsidP="00C10EA9">
      <w:pPr>
        <w:pStyle w:val="NormaleWeb"/>
        <w:spacing w:after="0" w:line="360" w:lineRule="auto"/>
        <w:jc w:val="center"/>
        <w:rPr>
          <w:rFonts w:ascii="Calibri" w:hAnsi="Calibri" w:cs="Calibri"/>
        </w:rPr>
      </w:pPr>
      <w:r w:rsidRPr="00FB2E36">
        <w:rPr>
          <w:rFonts w:ascii="Calibri" w:hAnsi="Calibri" w:cs="Calibri"/>
          <w:sz w:val="22"/>
          <w:szCs w:val="22"/>
        </w:rPr>
        <w:t>*** *** ***</w:t>
      </w:r>
    </w:p>
    <w:p w:rsidR="00C10EA9" w:rsidRPr="00FB2E36" w:rsidRDefault="00C10EA9" w:rsidP="00C10EA9">
      <w:pPr>
        <w:pStyle w:val="NormaleWeb"/>
        <w:spacing w:after="0" w:line="360" w:lineRule="auto"/>
        <w:jc w:val="both"/>
        <w:rPr>
          <w:rFonts w:ascii="Calibri" w:hAnsi="Calibri" w:cs="Calibri"/>
        </w:rPr>
      </w:pPr>
      <w:r w:rsidRPr="00FB2E36">
        <w:rPr>
          <w:rFonts w:ascii="Calibri" w:hAnsi="Calibri" w:cs="Calibri"/>
          <w:sz w:val="22"/>
          <w:szCs w:val="22"/>
        </w:rPr>
        <w:t>Al solo fine di provare ad ottenere dai medici vaccinatori, prima dell’inoculazione</w:t>
      </w:r>
      <w:r w:rsidRPr="00FB2E36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FB2E36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esaustive rassicurazioni e le necessarie informazioni mediche circa i possibili rischi connessi al ‘vaccino’</w:t>
      </w:r>
      <w:r w:rsidRPr="00FB2E36"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FB2E36">
        <w:rPr>
          <w:rFonts w:ascii="Calibri" w:hAnsi="Calibri" w:cs="Calibri"/>
          <w:sz w:val="22"/>
          <w:szCs w:val="22"/>
        </w:rPr>
        <w:t xml:space="preserve"> ovvero </w:t>
      </w:r>
      <w:r w:rsidRPr="00FB2E36">
        <w:rPr>
          <w:rFonts w:ascii="Calibri" w:hAnsi="Calibri" w:cs="Calibri"/>
          <w:sz w:val="22"/>
          <w:szCs w:val="22"/>
          <w:u w:val="single"/>
        </w:rPr>
        <w:t>la prescritta prescrizione medica</w:t>
      </w:r>
      <w:r w:rsidRPr="00FB2E36">
        <w:rPr>
          <w:rFonts w:ascii="Calibri" w:hAnsi="Calibri" w:cs="Calibri"/>
          <w:sz w:val="22"/>
          <w:szCs w:val="22"/>
        </w:rPr>
        <w:t xml:space="preserve"> in base ai vari componenti del relativo vaccino, così provando a preservare il mio lavoro e la conseguente retribuzione che mi necessita, non avendo altri mezzi di sussistenza, informo, inoltre, </w:t>
      </w:r>
      <w:r w:rsidRPr="00FB2E36">
        <w:rPr>
          <w:rFonts w:ascii="Calibri" w:hAnsi="Calibri" w:cs="Calibri"/>
          <w:color w:val="FF0000"/>
          <w:sz w:val="22"/>
          <w:szCs w:val="22"/>
        </w:rPr>
        <w:t>il datore di lavoro ed il Dirigente scolastico</w:t>
      </w:r>
      <w:r w:rsidR="00887E42" w:rsidRPr="00FB2E36">
        <w:rPr>
          <w:rFonts w:ascii="Calibri" w:hAnsi="Calibri" w:cs="Calibri"/>
          <w:color w:val="FF0000"/>
          <w:sz w:val="22"/>
          <w:szCs w:val="22"/>
        </w:rPr>
        <w:t>/Comandante/altro</w:t>
      </w:r>
      <w:r w:rsidRPr="00FB2E36">
        <w:rPr>
          <w:rFonts w:ascii="Calibri" w:hAnsi="Calibri" w:cs="Calibri"/>
          <w:sz w:val="22"/>
          <w:szCs w:val="22"/>
        </w:rPr>
        <w:t xml:space="preserve"> in indirizzo, che provvederò ad inoltrare entro la giornata odierna la </w:t>
      </w:r>
      <w:r w:rsidRPr="00FB2E36">
        <w:rPr>
          <w:rFonts w:ascii="Calibri" w:hAnsi="Calibri" w:cs="Calibri"/>
          <w:b/>
          <w:bCs/>
          <w:sz w:val="22"/>
          <w:szCs w:val="22"/>
        </w:rPr>
        <w:t>richiesta di prenotazione</w:t>
      </w:r>
      <w:r w:rsidRPr="00FB2E36">
        <w:rPr>
          <w:rFonts w:ascii="Calibri" w:hAnsi="Calibri" w:cs="Calibri"/>
          <w:sz w:val="22"/>
          <w:szCs w:val="22"/>
        </w:rPr>
        <w:t xml:space="preserve"> (visibile sulla piattaforma telematica Covid) con appuntamento nei 20 giorni a decorrere dalla ricezione dell’invito. </w:t>
      </w:r>
    </w:p>
    <w:p w:rsidR="00C10EA9" w:rsidRPr="00FB2E36" w:rsidRDefault="00C10EA9" w:rsidP="00C10EA9">
      <w:pPr>
        <w:pStyle w:val="NormaleWeb"/>
        <w:spacing w:after="0" w:line="360" w:lineRule="auto"/>
        <w:jc w:val="both"/>
        <w:rPr>
          <w:rFonts w:ascii="Calibri" w:hAnsi="Calibri" w:cs="Calibri"/>
        </w:rPr>
      </w:pPr>
      <w:r w:rsidRPr="00FB2E36">
        <w:rPr>
          <w:rFonts w:ascii="Calibri" w:hAnsi="Calibri" w:cs="Calibri"/>
          <w:sz w:val="22"/>
          <w:szCs w:val="22"/>
        </w:rPr>
        <w:t xml:space="preserve">Con salvezza di ogni diritto ed azione e con precisa messa a disposizione - a prescindere da qualunque cosa dovesse accadere in sede di inoculazione del vaccino di cui il datore di lavoro sarà tempestivamente messo al corrente </w:t>
      </w:r>
      <w:r w:rsidRPr="00FB2E36">
        <w:rPr>
          <w:rFonts w:ascii="Calibri" w:hAnsi="Calibri" w:cs="Calibri"/>
          <w:color w:val="FF0000"/>
          <w:sz w:val="22"/>
          <w:szCs w:val="22"/>
        </w:rPr>
        <w:t xml:space="preserve">- del Ministero dell’Istruzione e del Dirigente del plesso scolastico </w:t>
      </w:r>
      <w:r w:rsidR="00887E42" w:rsidRPr="00FB2E36">
        <w:rPr>
          <w:rFonts w:ascii="Calibri" w:hAnsi="Calibri" w:cs="Calibri"/>
          <w:color w:val="FF0000"/>
          <w:sz w:val="22"/>
          <w:szCs w:val="22"/>
        </w:rPr>
        <w:t>[o dell’Ente o dell’azienda]</w:t>
      </w:r>
      <w:r w:rsidR="00887E42" w:rsidRPr="00FB2E36">
        <w:rPr>
          <w:rFonts w:ascii="Calibri" w:hAnsi="Calibri" w:cs="Calibri"/>
          <w:sz w:val="22"/>
          <w:szCs w:val="22"/>
        </w:rPr>
        <w:t xml:space="preserve">  </w:t>
      </w:r>
      <w:r w:rsidRPr="00FB2E36">
        <w:rPr>
          <w:rFonts w:ascii="Calibri" w:hAnsi="Calibri" w:cs="Calibri"/>
          <w:sz w:val="22"/>
          <w:szCs w:val="22"/>
        </w:rPr>
        <w:t xml:space="preserve">in indirizzo  della propria prestazione lavorativa </w:t>
      </w:r>
      <w:r w:rsidR="00887E42" w:rsidRPr="00FB2E36">
        <w:rPr>
          <w:rFonts w:ascii="Calibri" w:hAnsi="Calibri" w:cs="Calibri"/>
          <w:sz w:val="22"/>
          <w:szCs w:val="22"/>
        </w:rPr>
        <w:t>fino</w:t>
      </w:r>
      <w:r w:rsidRPr="00FB2E36">
        <w:rPr>
          <w:rFonts w:ascii="Calibri" w:hAnsi="Calibri" w:cs="Calibri"/>
          <w:sz w:val="22"/>
          <w:szCs w:val="22"/>
        </w:rPr>
        <w:t xml:space="preserve"> al termine del contratto di lavoro e con salvezza del diritto a percepire regolarmente il salario dovuto in base al contratto di lavoro in essere. </w:t>
      </w:r>
    </w:p>
    <w:p w:rsidR="00C10EA9" w:rsidRPr="00FB2E36" w:rsidRDefault="00C10EA9" w:rsidP="00C10EA9">
      <w:pPr>
        <w:pStyle w:val="NormaleWeb"/>
        <w:spacing w:after="0" w:line="360" w:lineRule="auto"/>
        <w:rPr>
          <w:rFonts w:ascii="Calibri" w:hAnsi="Calibri" w:cs="Calibri"/>
        </w:rPr>
      </w:pPr>
      <w:r w:rsidRPr="00FB2E36">
        <w:rPr>
          <w:rFonts w:ascii="Calibri" w:hAnsi="Calibri" w:cs="Calibri"/>
          <w:sz w:val="22"/>
          <w:szCs w:val="22"/>
        </w:rPr>
        <w:t xml:space="preserve">Cordiali saluti. </w:t>
      </w:r>
    </w:p>
    <w:p w:rsidR="00C10EA9" w:rsidRPr="00FB2E36" w:rsidRDefault="00C10EA9" w:rsidP="00C10EA9">
      <w:pPr>
        <w:pStyle w:val="NormaleWeb"/>
        <w:spacing w:after="0" w:line="360" w:lineRule="auto"/>
        <w:rPr>
          <w:rFonts w:ascii="Calibri" w:hAnsi="Calibri" w:cs="Calibri"/>
        </w:rPr>
      </w:pPr>
      <w:r w:rsidRPr="00FB2E36">
        <w:rPr>
          <w:rFonts w:ascii="Calibri" w:hAnsi="Calibri" w:cs="Calibri"/>
          <w:sz w:val="22"/>
          <w:szCs w:val="22"/>
        </w:rPr>
        <w:t xml:space="preserve"> </w:t>
      </w:r>
      <w:r w:rsidRPr="00FB2E36">
        <w:rPr>
          <w:rFonts w:ascii="Calibri" w:hAnsi="Calibri" w:cs="Calibri"/>
          <w:sz w:val="22"/>
          <w:szCs w:val="22"/>
        </w:rPr>
        <w:tab/>
      </w:r>
      <w:r w:rsidRPr="00FB2E36">
        <w:rPr>
          <w:rFonts w:ascii="Calibri" w:hAnsi="Calibri" w:cs="Calibri"/>
          <w:sz w:val="22"/>
          <w:szCs w:val="22"/>
        </w:rPr>
        <w:tab/>
      </w:r>
      <w:r w:rsidRPr="00FB2E36">
        <w:rPr>
          <w:rFonts w:ascii="Calibri" w:hAnsi="Calibri" w:cs="Calibri"/>
          <w:sz w:val="22"/>
          <w:szCs w:val="22"/>
        </w:rPr>
        <w:tab/>
      </w:r>
      <w:r w:rsidRPr="00FB2E36">
        <w:rPr>
          <w:rFonts w:ascii="Calibri" w:hAnsi="Calibri" w:cs="Calibri"/>
          <w:sz w:val="22"/>
          <w:szCs w:val="22"/>
        </w:rPr>
        <w:tab/>
      </w:r>
      <w:r w:rsidRPr="00FB2E36">
        <w:rPr>
          <w:rFonts w:ascii="Calibri" w:hAnsi="Calibri" w:cs="Calibri"/>
          <w:sz w:val="22"/>
          <w:szCs w:val="22"/>
        </w:rPr>
        <w:tab/>
      </w:r>
      <w:r w:rsidRPr="00FB2E36">
        <w:rPr>
          <w:rFonts w:ascii="Calibri" w:hAnsi="Calibri" w:cs="Calibri"/>
          <w:sz w:val="22"/>
          <w:szCs w:val="22"/>
        </w:rPr>
        <w:tab/>
      </w:r>
      <w:r w:rsidRPr="00FB2E36">
        <w:rPr>
          <w:rFonts w:ascii="Calibri" w:hAnsi="Calibri" w:cs="Calibri"/>
          <w:sz w:val="22"/>
          <w:szCs w:val="22"/>
        </w:rPr>
        <w:tab/>
      </w:r>
      <w:r w:rsidRPr="00FB2E36">
        <w:rPr>
          <w:rFonts w:ascii="Calibri" w:hAnsi="Calibri" w:cs="Calibri"/>
          <w:sz w:val="22"/>
          <w:szCs w:val="22"/>
        </w:rPr>
        <w:tab/>
      </w:r>
      <w:r w:rsidRPr="00FB2E36">
        <w:rPr>
          <w:rFonts w:ascii="Calibri" w:hAnsi="Calibri" w:cs="Calibri"/>
          <w:sz w:val="22"/>
          <w:szCs w:val="22"/>
        </w:rPr>
        <w:tab/>
      </w:r>
      <w:r w:rsidRPr="00FB2E36">
        <w:rPr>
          <w:rFonts w:ascii="Calibri" w:hAnsi="Calibri" w:cs="Calibri"/>
          <w:sz w:val="22"/>
          <w:szCs w:val="22"/>
        </w:rPr>
        <w:tab/>
      </w:r>
      <w:proofErr w:type="spellStart"/>
      <w:r w:rsidR="00887E42" w:rsidRPr="00FB2E36">
        <w:rPr>
          <w:rFonts w:ascii="Calibri" w:hAnsi="Calibri" w:cs="Calibri"/>
          <w:sz w:val="22"/>
          <w:szCs w:val="22"/>
        </w:rPr>
        <w:t>SIg.</w:t>
      </w:r>
      <w:proofErr w:type="spellEnd"/>
      <w:r w:rsidR="00887E42" w:rsidRPr="00FB2E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87E42" w:rsidRPr="00FB2E36">
        <w:rPr>
          <w:rFonts w:ascii="Calibri" w:hAnsi="Calibri" w:cs="Calibri"/>
          <w:sz w:val="22"/>
          <w:szCs w:val="22"/>
        </w:rPr>
        <w:t>xxxxxxxx</w:t>
      </w:r>
      <w:proofErr w:type="spellEnd"/>
    </w:p>
    <w:p w:rsidR="00C10EA9" w:rsidRPr="00FB2E36" w:rsidRDefault="00C10EA9" w:rsidP="00C10EA9">
      <w:pPr>
        <w:pStyle w:val="NormaleWeb"/>
        <w:spacing w:after="0" w:line="360" w:lineRule="auto"/>
        <w:jc w:val="right"/>
        <w:rPr>
          <w:rFonts w:ascii="Calibri" w:hAnsi="Calibri" w:cs="Calibri"/>
        </w:rPr>
      </w:pPr>
      <w:r w:rsidRPr="00FB2E36">
        <w:rPr>
          <w:rFonts w:ascii="Calibri" w:hAnsi="Calibri" w:cs="Calibri"/>
          <w:sz w:val="22"/>
          <w:szCs w:val="22"/>
        </w:rPr>
        <w:t xml:space="preserve">_______________________ </w:t>
      </w:r>
    </w:p>
    <w:p w:rsidR="00C10EA9" w:rsidRPr="00FB2E36" w:rsidRDefault="00C10EA9" w:rsidP="00C10EA9">
      <w:pPr>
        <w:pStyle w:val="NormaleWeb"/>
        <w:spacing w:after="0" w:line="360" w:lineRule="auto"/>
        <w:rPr>
          <w:rFonts w:ascii="Calibri" w:hAnsi="Calibri" w:cs="Calibri"/>
        </w:rPr>
      </w:pPr>
    </w:p>
    <w:p w:rsidR="00C10EA9" w:rsidRPr="00FB2E36" w:rsidRDefault="00C10EA9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</w:p>
    <w:sectPr w:rsidR="00C10EA9" w:rsidRPr="00FB2E36" w:rsidSect="00B855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34" w:right="1701" w:bottom="1418" w:left="1843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E36" w:rsidRDefault="00FB2E36">
      <w:r>
        <w:separator/>
      </w:r>
    </w:p>
  </w:endnote>
  <w:endnote w:type="continuationSeparator" w:id="0">
    <w:p w:rsidR="00FB2E36" w:rsidRDefault="00FB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CE9" w:rsidRPr="00BF5010" w:rsidRDefault="00953CE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w:rsidR="002C7DCE" w:rsidRPr="00AD556D" w:rsidRDefault="002C7DCE" w:rsidP="002C7DCE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BCB" w:rsidRPr="0080403B" w:rsidRDefault="0080403B" w:rsidP="002F3046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E36" w:rsidRDefault="00FB2E36">
      <w:r>
        <w:separator/>
      </w:r>
    </w:p>
  </w:footnote>
  <w:footnote w:type="continuationSeparator" w:id="0">
    <w:p w:rsidR="00FB2E36" w:rsidRDefault="00FB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w:rsidR="00AA53BB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proofErr w:type="spellStart"/>
    <w:r w:rsidRPr="00B8554E">
      <w:rPr>
        <w:rFonts w:ascii="Arial" w:hAnsi="Arial" w:cs="Arial"/>
        <w:smallCaps/>
        <w:sz w:val="22"/>
        <w:lang w:val="it-IT"/>
      </w:rPr>
      <w:t>cap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 – città (</w:t>
    </w:r>
    <w:proofErr w:type="spellStart"/>
    <w:r w:rsidRPr="00B8554E">
      <w:rPr>
        <w:rFonts w:ascii="Arial" w:hAnsi="Arial" w:cs="Arial"/>
        <w:smallCaps/>
        <w:sz w:val="22"/>
        <w:lang w:val="it-IT"/>
      </w:rPr>
      <w:t>prov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) </w:t>
    </w:r>
    <w:r w:rsidR="00AA53BB" w:rsidRPr="00B8554E">
      <w:rPr>
        <w:rFonts w:ascii="Arial" w:hAnsi="Arial" w:cs="Arial"/>
        <w:smallCaps/>
        <w:sz w:val="22"/>
      </w:rPr>
      <w:t xml:space="preserve">                </w:t>
    </w: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Default="00AA5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38E" w:rsidRDefault="0096038E" w:rsidP="00ED7DE9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w:rsidR="00CD51A6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w:rsidR="000E738B" w:rsidRP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760B"/>
    <w:rsid w:val="001205B2"/>
    <w:rsid w:val="0012310B"/>
    <w:rsid w:val="00123E81"/>
    <w:rsid w:val="00123FCE"/>
    <w:rsid w:val="00124ACA"/>
    <w:rsid w:val="00130B40"/>
    <w:rsid w:val="00131941"/>
    <w:rsid w:val="00132F9B"/>
    <w:rsid w:val="00133362"/>
    <w:rsid w:val="001360FA"/>
    <w:rsid w:val="00136ED5"/>
    <w:rsid w:val="001410BE"/>
    <w:rsid w:val="0014306C"/>
    <w:rsid w:val="00144305"/>
    <w:rsid w:val="00147191"/>
    <w:rsid w:val="00151F0A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4379"/>
    <w:rsid w:val="003E4B98"/>
    <w:rsid w:val="003E51E8"/>
    <w:rsid w:val="003E5B39"/>
    <w:rsid w:val="003E6721"/>
    <w:rsid w:val="003E7435"/>
    <w:rsid w:val="003E7CD9"/>
    <w:rsid w:val="003F0756"/>
    <w:rsid w:val="003F0B51"/>
    <w:rsid w:val="003F1C13"/>
    <w:rsid w:val="003F1EE4"/>
    <w:rsid w:val="003F2AE4"/>
    <w:rsid w:val="003F4856"/>
    <w:rsid w:val="003F49FC"/>
    <w:rsid w:val="003F59F1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6266"/>
    <w:rsid w:val="005471EF"/>
    <w:rsid w:val="00550BDB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367A"/>
    <w:rsid w:val="00844444"/>
    <w:rsid w:val="008462CB"/>
    <w:rsid w:val="00850D41"/>
    <w:rsid w:val="00852DD2"/>
    <w:rsid w:val="00852DE9"/>
    <w:rsid w:val="0085360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87E42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903"/>
    <w:rsid w:val="008D5FE9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900B4E"/>
    <w:rsid w:val="00901399"/>
    <w:rsid w:val="00901791"/>
    <w:rsid w:val="0090294E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AF7A99"/>
    <w:rsid w:val="00B00ED6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1106"/>
    <w:rsid w:val="00B45061"/>
    <w:rsid w:val="00B45527"/>
    <w:rsid w:val="00B463A9"/>
    <w:rsid w:val="00B46419"/>
    <w:rsid w:val="00B46560"/>
    <w:rsid w:val="00B527B2"/>
    <w:rsid w:val="00B60202"/>
    <w:rsid w:val="00B614FC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52B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7A7B"/>
    <w:rsid w:val="00C108C8"/>
    <w:rsid w:val="00C10A60"/>
    <w:rsid w:val="00C10EA9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2418"/>
    <w:rsid w:val="00C43163"/>
    <w:rsid w:val="00C432E9"/>
    <w:rsid w:val="00C46B11"/>
    <w:rsid w:val="00C46CEF"/>
    <w:rsid w:val="00C47DF2"/>
    <w:rsid w:val="00C47FB0"/>
    <w:rsid w:val="00C51B6F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CF6C0B"/>
    <w:rsid w:val="00D031EA"/>
    <w:rsid w:val="00D03EF8"/>
    <w:rsid w:val="00D06373"/>
    <w:rsid w:val="00D067D9"/>
    <w:rsid w:val="00D07828"/>
    <w:rsid w:val="00D14FCA"/>
    <w:rsid w:val="00D16EC0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2E36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8E329837-81B0-4EC8-8AC4-2D271FF4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lettera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customStyle="1" w:styleId="FormuladiaperturaCarattere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customStyle="1" w:styleId="Indirizzomittente1">
    <w:name w:val="Indirizzo mittente1"/>
    <w:basedOn w:val="Normale"/>
    <w:rsid w:val="009C2B34"/>
    <w:rPr>
      <w:szCs w:val="24"/>
    </w:rPr>
  </w:style>
  <w:style w:type="paragraph" w:customStyle="1" w:styleId="Indirizzodestinatario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customStyle="1" w:styleId="bollo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eastAsia="Calibri" w:hAnsi="Cambria"/>
      <w:szCs w:val="24"/>
    </w:rPr>
  </w:style>
  <w:style w:type="character" w:customStyle="1" w:styleId="SottotitoloCarattere">
    <w:name w:val="Sottotitolo Carattere"/>
    <w:link w:val="Sottotitolo"/>
    <w:locked/>
    <w:rsid w:val="00E80FB0"/>
    <w:rPr>
      <w:rFonts w:ascii="Cambria" w:eastAsia="Calibri" w:hAnsi="Cambria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customStyle="1" w:styleId="CarattereCarattere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customStyle="1" w:styleId="RientrocorpodeltestoCarattere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customStyle="1" w:styleId="Corpodeltesto2Carattere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customStyle="1" w:styleId="a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customStyle="1" w:styleId="IntestazioneCarattere">
    <w:name w:val="Intestazione Carattere"/>
    <w:link w:val="Intestazione"/>
    <w:rsid w:val="004644EE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semiHidden/>
    <w:rsid w:val="004644B6"/>
    <w:rPr>
      <w:rFonts w:ascii="Calibri" w:eastAsia="Times New Roman" w:hAnsi="Calibri" w:cs="Times New Roman"/>
      <w:sz w:val="24"/>
      <w:szCs w:val="24"/>
    </w:rPr>
  </w:style>
  <w:style w:type="character" w:customStyle="1" w:styleId="CorpotestoCarattere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3F1EE4"/>
    <w:rPr>
      <w:b w:val="0"/>
      <w:bCs w:val="0"/>
      <w:color w:val="222222"/>
      <w:sz w:val="27"/>
      <w:szCs w:val="27"/>
    </w:rPr>
  </w:style>
  <w:style w:type="paragraph" w:customStyle="1" w:styleId="wtn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customStyle="1" w:styleId="PidipaginaCarattere">
    <w:name w:val="Piè di pagina Carattere"/>
    <w:link w:val="Pidipagina"/>
    <w:rsid w:val="006E0A70"/>
    <w:rPr>
      <w:rFonts w:ascii="Times New Roman" w:hAnsi="Times New Roman"/>
      <w:sz w:val="24"/>
    </w:rPr>
  </w:style>
  <w:style w:type="character" w:customStyle="1" w:styleId="xa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customStyle="1" w:styleId="xmsonormal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customStyle="1" w:styleId="m2492405269055622618m2569753943681805359p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customStyle="1" w:styleId="font9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customStyle="1" w:styleId="color15">
    <w:name w:val="color_15"/>
    <w:basedOn w:val="Carpredefinitoparagrafo"/>
    <w:rsid w:val="00C652E8"/>
  </w:style>
  <w:style w:type="character" w:customStyle="1" w:styleId="control-label">
    <w:name w:val="control-label"/>
    <w:basedOn w:val="Carpredefinitoparagrafo"/>
    <w:rsid w:val="00013A67"/>
  </w:style>
  <w:style w:type="paragraph" w:customStyle="1" w:styleId="paragraph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2E5CC5"/>
  </w:style>
  <w:style w:type="character" w:customStyle="1" w:styleId="eop">
    <w:name w:val="eop"/>
    <w:basedOn w:val="Carpredefinitoparagrafo"/>
    <w:rsid w:val="002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1005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 22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 22</dc:title>
  <dc:subject/>
  <dc:creator>c1</dc:creator>
  <cp:keywords/>
  <cp:lastModifiedBy>CAVALLINA</cp:lastModifiedBy>
  <cp:revision>23</cp:revision>
  <cp:lastPrinted>2022-01-20T19:24:00Z</cp:lastPrinted>
  <dcterms:created xsi:type="dcterms:W3CDTF">2022-01-31T18:48:00Z</dcterms:created>
  <dcterms:modified xsi:type="dcterms:W3CDTF">2022-01-31T18:48:00Z</dcterms:modified>
</cp:coreProperties>
</file>