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C40" w:rsidRDefault="004A0C40" w:rsidP="009E077A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w:rsidR="002F3046" w:rsidRDefault="000E738B" w:rsidP="00B8554E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XXX GENNAIO 2022</w:t>
      </w:r>
    </w:p>
    <w:p w:rsidR="00A93D3C" w:rsidRDefault="00CF3F76" w:rsidP="00E14C35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w:rsidR="00A0793E" w:rsidRDefault="00373D66" w:rsidP="0065185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0793E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Spettabile </w:t>
      </w:r>
    </w:p>
    <w:p w:rsidR="00580B86" w:rsidRDefault="00953CE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xxxxx</w:t>
      </w:r>
      <w:r w:rsidR="00580B86">
        <w:rPr>
          <w:rFonts w:ascii="Calibri" w:hAnsi="Calibri" w:cs="Calibri"/>
          <w:b/>
          <w:sz w:val="22"/>
          <w:szCs w:val="22"/>
        </w:rPr>
        <w:t xml:space="preserve"> xxxx</w:t>
      </w:r>
    </w:p>
    <w:p w:rsidR="00580B86" w:rsidRPr="00580B86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 datore di lavoro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 xml:space="preserve">a mezzo </w:t>
      </w:r>
      <w:r w:rsidR="003E7CD9">
        <w:rPr>
          <w:rFonts w:ascii="Calibri" w:hAnsi="Calibri" w:cs="Calibri"/>
          <w:bCs/>
          <w:sz w:val="22"/>
          <w:szCs w:val="22"/>
        </w:rPr>
        <w:t>racc alla sede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 xml:space="preserve">o a mezzo pec </w:t>
      </w:r>
      <w:r w:rsidR="003E7CD9">
        <w:rPr>
          <w:rFonts w:ascii="Calibri" w:hAnsi="Calibri" w:cs="Calibri"/>
          <w:bCs/>
          <w:sz w:val="22"/>
          <w:szCs w:val="22"/>
        </w:rPr>
        <w:t xml:space="preserve"> 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>o raccomandata a mani</w:t>
      </w:r>
      <w:r w:rsidR="003E7CD9">
        <w:rPr>
          <w:rFonts w:ascii="Calibri" w:hAnsi="Calibri" w:cs="Calibri"/>
          <w:bCs/>
          <w:sz w:val="22"/>
          <w:szCs w:val="22"/>
        </w:rPr>
        <w:t xml:space="preserve"> con data e firma per ricevuta</w:t>
      </w:r>
    </w:p>
    <w:p w:rsidR="00580B86" w:rsidRPr="00580B86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EA7555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EA7555" w:rsidRPr="00694D8F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F33BB0" w:rsidRDefault="002D3DFF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Oggetto: </w:t>
      </w:r>
      <w:r w:rsidR="003E7CD9">
        <w:rPr>
          <w:rFonts w:ascii="Calibri" w:hAnsi="Calibri" w:cs="Calibri"/>
          <w:b/>
          <w:sz w:val="22"/>
          <w:szCs w:val="22"/>
          <w:u w:val="single"/>
        </w:rPr>
        <w:t>Contestazione del p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rovvedimento di sospensione </w:t>
      </w:r>
      <w:r w:rsidR="00D4232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E7389" w:rsidRPr="00EE7389">
        <w:rPr>
          <w:rFonts w:ascii="Calibri" w:hAnsi="Calibri" w:cs="Calibri"/>
          <w:b/>
          <w:sz w:val="22"/>
          <w:szCs w:val="22"/>
          <w:u w:val="single"/>
        </w:rPr>
        <w:t xml:space="preserve">prot. n. </w:t>
      </w:r>
      <w:r w:rsidR="00953CE9">
        <w:rPr>
          <w:rFonts w:ascii="Calibri" w:hAnsi="Calibri" w:cs="Calibri"/>
          <w:b/>
          <w:sz w:val="22"/>
          <w:szCs w:val="22"/>
          <w:u w:val="single"/>
        </w:rPr>
        <w:t>xxxxxx</w:t>
      </w:r>
      <w:r w:rsidR="00EE7389" w:rsidRPr="00EE7389">
        <w:rPr>
          <w:rFonts w:ascii="Calibri" w:hAnsi="Calibri" w:cs="Calibri"/>
          <w:b/>
          <w:sz w:val="22"/>
          <w:szCs w:val="22"/>
          <w:u w:val="single"/>
        </w:rPr>
        <w:t xml:space="preserve"> del </w:t>
      </w:r>
      <w:r w:rsidR="003E7CD9">
        <w:rPr>
          <w:rFonts w:ascii="Calibri" w:hAnsi="Calibri" w:cs="Calibri"/>
          <w:b/>
          <w:sz w:val="22"/>
          <w:szCs w:val="22"/>
          <w:u w:val="single"/>
        </w:rPr>
        <w:t>xxxx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3E7CD9">
        <w:rPr>
          <w:rFonts w:ascii="Calibri" w:hAnsi="Calibri" w:cs="Calibri"/>
          <w:b/>
          <w:sz w:val="22"/>
          <w:szCs w:val="22"/>
          <w:u w:val="single"/>
        </w:rPr>
        <w:t>Offerta della prestazione</w:t>
      </w:r>
      <w:r w:rsidR="00CF6C0B">
        <w:rPr>
          <w:rFonts w:ascii="Calibri" w:hAnsi="Calibri" w:cs="Calibri"/>
          <w:b/>
          <w:sz w:val="22"/>
          <w:szCs w:val="22"/>
          <w:u w:val="single"/>
        </w:rPr>
        <w:t xml:space="preserve"> lavorativa.</w:t>
      </w:r>
      <w:r w:rsidR="003E7CD9">
        <w:rPr>
          <w:rFonts w:ascii="Calibri" w:hAnsi="Calibri" w:cs="Calibri"/>
          <w:b/>
          <w:sz w:val="22"/>
          <w:szCs w:val="22"/>
          <w:u w:val="single"/>
        </w:rPr>
        <w:t xml:space="preserve"> Diffida al rispetto dei lavoratori</w:t>
      </w:r>
      <w:r w:rsidR="00CF6C0B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r w:rsidR="003E7CD9">
        <w:rPr>
          <w:rFonts w:ascii="Calibri" w:hAnsi="Calibri" w:cs="Calibri"/>
          <w:b/>
          <w:sz w:val="22"/>
          <w:szCs w:val="22"/>
          <w:u w:val="single"/>
        </w:rPr>
        <w:t xml:space="preserve"> del diritto indiv</w:t>
      </w:r>
      <w:r w:rsidR="00CF6C0B">
        <w:rPr>
          <w:rFonts w:ascii="Calibri" w:hAnsi="Calibri" w:cs="Calibri"/>
          <w:b/>
          <w:sz w:val="22"/>
          <w:szCs w:val="22"/>
          <w:u w:val="single"/>
        </w:rPr>
        <w:t>i</w:t>
      </w:r>
      <w:r w:rsidR="003E7CD9">
        <w:rPr>
          <w:rFonts w:ascii="Calibri" w:hAnsi="Calibri" w:cs="Calibri"/>
          <w:b/>
          <w:sz w:val="22"/>
          <w:szCs w:val="22"/>
          <w:u w:val="single"/>
        </w:rPr>
        <w:t xml:space="preserve">duale alla salute, </w:t>
      </w:r>
      <w:r w:rsidR="00CF6C0B">
        <w:rPr>
          <w:rFonts w:ascii="Calibri" w:hAnsi="Calibri" w:cs="Calibri"/>
          <w:b/>
          <w:sz w:val="22"/>
          <w:szCs w:val="22"/>
          <w:u w:val="single"/>
        </w:rPr>
        <w:t>del diritto alla libera scelta vaccinale,  alla dignità professionale e della persona umana.</w:t>
      </w:r>
    </w:p>
    <w:p w:rsidR="004D5AFC" w:rsidRDefault="004D5AFC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C80F49" w:rsidRDefault="00CF6C0B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Spettabile Azienda xxxx,</w:t>
      </w:r>
    </w:p>
    <w:p w:rsidR="004D5AFC" w:rsidRDefault="004D5AFC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0C497A" w:rsidRDefault="008D5903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Contesto </w:t>
      </w:r>
      <w:r w:rsidR="004D5AFC">
        <w:rPr>
          <w:rFonts w:ascii="Calibri" w:hAnsi="Calibri" w:cs="Calibri"/>
          <w:sz w:val="22"/>
          <w:szCs w:val="22"/>
        </w:rPr>
        <w:t xml:space="preserve">il provvedimento in oggetto </w:t>
      </w:r>
      <w:r>
        <w:rPr>
          <w:rFonts w:ascii="Calibri" w:hAnsi="Calibri" w:cs="Calibri"/>
          <w:sz w:val="22"/>
          <w:szCs w:val="22"/>
        </w:rPr>
        <w:t>e rappresento quanto segue.</w:t>
      </w:r>
    </w:p>
    <w:p w:rsidR="004D5AFC" w:rsidRDefault="004D5AFC" w:rsidP="00364220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8D5903" w:rsidRDefault="00B17E3E" w:rsidP="008D5903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data </w:t>
      </w:r>
      <w:r w:rsidR="00CF6C0B">
        <w:rPr>
          <w:rFonts w:ascii="Calibri" w:hAnsi="Calibri" w:cs="Calibri"/>
          <w:sz w:val="22"/>
          <w:szCs w:val="22"/>
        </w:rPr>
        <w:t xml:space="preserve">xxxx </w:t>
      </w:r>
      <w:r w:rsidR="004D5AFC">
        <w:rPr>
          <w:rFonts w:ascii="Calibri" w:hAnsi="Calibri" w:cs="Calibri"/>
          <w:sz w:val="22"/>
          <w:szCs w:val="22"/>
        </w:rPr>
        <w:t xml:space="preserve"> mi </w:t>
      </w:r>
      <w:r>
        <w:rPr>
          <w:rFonts w:ascii="Calibri" w:hAnsi="Calibri" w:cs="Calibri"/>
          <w:sz w:val="22"/>
          <w:szCs w:val="22"/>
        </w:rPr>
        <w:t>veniva notificato</w:t>
      </w:r>
      <w:r w:rsidR="00364220">
        <w:rPr>
          <w:rFonts w:ascii="Calibri" w:hAnsi="Calibri" w:cs="Calibri"/>
          <w:sz w:val="22"/>
          <w:szCs w:val="22"/>
        </w:rPr>
        <w:t xml:space="preserve"> </w:t>
      </w:r>
      <w:r w:rsidR="0097530B">
        <w:rPr>
          <w:rFonts w:ascii="Calibri" w:hAnsi="Calibri" w:cs="Calibri"/>
          <w:sz w:val="22"/>
          <w:szCs w:val="22"/>
        </w:rPr>
        <w:t xml:space="preserve">il provvedimento di </w:t>
      </w:r>
      <w:r w:rsidR="00364220">
        <w:rPr>
          <w:rFonts w:ascii="Calibri" w:hAnsi="Calibri" w:cs="Calibri"/>
          <w:sz w:val="22"/>
          <w:szCs w:val="22"/>
        </w:rPr>
        <w:t>sospensione dal lavoro senza retribuzione e senza altro emolumento</w:t>
      </w:r>
      <w:r w:rsidR="00CF6C0B">
        <w:rPr>
          <w:rFonts w:ascii="Calibri" w:hAnsi="Calibri" w:cs="Calibri"/>
          <w:sz w:val="22"/>
          <w:szCs w:val="22"/>
        </w:rPr>
        <w:t xml:space="preserve"> ai sensi del D.L. 172/2021 </w:t>
      </w:r>
      <w:r w:rsidR="000F7588" w:rsidRPr="002E5CC5">
        <w:rPr>
          <w:rFonts w:ascii="Calibri" w:hAnsi="Calibri" w:cs="Calibri"/>
          <w:sz w:val="22"/>
          <w:szCs w:val="22"/>
        </w:rPr>
        <w:t>per dichiara</w:t>
      </w:r>
      <w:r w:rsidR="0016523E">
        <w:rPr>
          <w:rFonts w:ascii="Calibri" w:hAnsi="Calibri" w:cs="Calibri"/>
          <w:sz w:val="22"/>
          <w:szCs w:val="22"/>
        </w:rPr>
        <w:t>ta esigenza di “prevenzione” dell’infezione da</w:t>
      </w:r>
      <w:r w:rsidR="000F7588" w:rsidRPr="002E5CC5">
        <w:rPr>
          <w:rFonts w:ascii="Calibri" w:hAnsi="Calibri" w:cs="Calibri"/>
          <w:sz w:val="22"/>
          <w:szCs w:val="22"/>
        </w:rPr>
        <w:t> Sars-Cov2 </w:t>
      </w:r>
      <w:r w:rsidR="008D5903">
        <w:rPr>
          <w:rFonts w:ascii="Calibri" w:hAnsi="Calibri" w:cs="Calibri"/>
          <w:sz w:val="22"/>
          <w:szCs w:val="22"/>
        </w:rPr>
        <w:t>.</w:t>
      </w:r>
    </w:p>
    <w:p w:rsidR="008D5903" w:rsidRPr="008D5903" w:rsidRDefault="008D5903" w:rsidP="008D5903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985999" w:rsidRDefault="008D5903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Tale provvedimento, seppur disposto dalla normativa statale, è illegittimo in quanto in palese contrasto con una pluralità di disposizioni, nazionali </w:t>
      </w:r>
      <w:r w:rsidR="00B465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sovranazionali, gerarchicamente sovraordinate alla norma invocata nel provvedimento medesimo, e </w:t>
      </w:r>
      <w:r w:rsidR="00D704BE">
        <w:rPr>
          <w:rFonts w:ascii="Calibri" w:hAnsi="Calibri" w:cs="Calibri"/>
          <w:sz w:val="22"/>
          <w:szCs w:val="22"/>
        </w:rPr>
        <w:t xml:space="preserve">dunque la </w:t>
      </w:r>
      <w:r>
        <w:rPr>
          <w:rFonts w:ascii="Calibri" w:hAnsi="Calibri" w:cs="Calibri"/>
          <w:sz w:val="22"/>
          <w:szCs w:val="22"/>
        </w:rPr>
        <w:t>sua</w:t>
      </w:r>
      <w:r w:rsidR="00D704BE">
        <w:rPr>
          <w:rFonts w:ascii="Calibri" w:hAnsi="Calibri" w:cs="Calibri"/>
          <w:sz w:val="22"/>
          <w:szCs w:val="22"/>
        </w:rPr>
        <w:t xml:space="preserve"> </w:t>
      </w:r>
      <w:r w:rsidR="00985999">
        <w:rPr>
          <w:rFonts w:ascii="Calibri" w:hAnsi="Calibri" w:cs="Calibri"/>
          <w:sz w:val="22"/>
          <w:szCs w:val="22"/>
        </w:rPr>
        <w:t xml:space="preserve">adozione </w:t>
      </w:r>
      <w:r>
        <w:rPr>
          <w:rFonts w:ascii="Calibri" w:hAnsi="Calibri" w:cs="Calibri"/>
          <w:sz w:val="22"/>
          <w:szCs w:val="22"/>
        </w:rPr>
        <w:t xml:space="preserve">in </w:t>
      </w:r>
      <w:r w:rsidR="00985999">
        <w:rPr>
          <w:rFonts w:ascii="Calibri" w:hAnsi="Calibri" w:cs="Calibri"/>
          <w:sz w:val="22"/>
          <w:szCs w:val="22"/>
        </w:rPr>
        <w:t xml:space="preserve">danno </w:t>
      </w:r>
      <w:r w:rsidR="007252F2">
        <w:rPr>
          <w:rFonts w:ascii="Calibri" w:hAnsi="Calibri" w:cs="Calibri"/>
          <w:sz w:val="22"/>
          <w:szCs w:val="22"/>
        </w:rPr>
        <w:t xml:space="preserve">del sottoscritto </w:t>
      </w:r>
      <w:r w:rsidR="00985999">
        <w:rPr>
          <w:rFonts w:ascii="Calibri" w:hAnsi="Calibri" w:cs="Calibri"/>
          <w:sz w:val="22"/>
          <w:szCs w:val="22"/>
        </w:rPr>
        <w:t xml:space="preserve">costituisce </w:t>
      </w:r>
      <w:r w:rsidR="00B23E6A">
        <w:rPr>
          <w:rFonts w:ascii="Calibri" w:hAnsi="Calibri" w:cs="Calibri"/>
          <w:sz w:val="22"/>
          <w:szCs w:val="22"/>
        </w:rPr>
        <w:t xml:space="preserve">condotta gravemente lesiva </w:t>
      </w:r>
      <w:r>
        <w:rPr>
          <w:rFonts w:ascii="Calibri" w:hAnsi="Calibri" w:cs="Calibri"/>
          <w:sz w:val="22"/>
          <w:szCs w:val="22"/>
        </w:rPr>
        <w:t>dei diritti fondamentali, primo fra tutti il diritto al lavoro.</w:t>
      </w:r>
      <w:r w:rsidR="00B23E6A">
        <w:rPr>
          <w:rFonts w:ascii="Calibri" w:hAnsi="Calibri" w:cs="Calibri"/>
          <w:sz w:val="22"/>
          <w:szCs w:val="22"/>
        </w:rPr>
        <w:t xml:space="preserve"> </w:t>
      </w:r>
      <w:r w:rsidR="00C42418">
        <w:rPr>
          <w:rFonts w:ascii="Calibri" w:hAnsi="Calibri" w:cs="Calibri"/>
          <w:sz w:val="22"/>
          <w:szCs w:val="22"/>
        </w:rPr>
        <w:t>La disciplina in questione viola, i</w:t>
      </w:r>
      <w:r w:rsidR="00B46560">
        <w:rPr>
          <w:rFonts w:ascii="Calibri" w:hAnsi="Calibri" w:cs="Calibri"/>
          <w:sz w:val="22"/>
          <w:szCs w:val="22"/>
        </w:rPr>
        <w:t>n via meramente esemplificativa</w:t>
      </w:r>
      <w:r w:rsidR="00C42418">
        <w:rPr>
          <w:rFonts w:ascii="Calibri" w:hAnsi="Calibri" w:cs="Calibri"/>
          <w:sz w:val="22"/>
          <w:szCs w:val="22"/>
        </w:rPr>
        <w:t xml:space="preserve"> e non esaustiva, </w:t>
      </w:r>
      <w:r w:rsidR="00B46560">
        <w:rPr>
          <w:rFonts w:ascii="Calibri" w:hAnsi="Calibri" w:cs="Calibri"/>
          <w:sz w:val="22"/>
          <w:szCs w:val="22"/>
        </w:rPr>
        <w:t xml:space="preserve"> gli artt. 1,</w:t>
      </w:r>
      <w:r w:rsidR="0084367A">
        <w:rPr>
          <w:rFonts w:ascii="Calibri" w:hAnsi="Calibri" w:cs="Calibri"/>
          <w:sz w:val="22"/>
          <w:szCs w:val="22"/>
        </w:rPr>
        <w:t xml:space="preserve"> </w:t>
      </w:r>
      <w:r w:rsidR="00B46560">
        <w:rPr>
          <w:rFonts w:ascii="Calibri" w:hAnsi="Calibri" w:cs="Calibri"/>
          <w:sz w:val="22"/>
          <w:szCs w:val="22"/>
        </w:rPr>
        <w:t>2,</w:t>
      </w:r>
      <w:r w:rsidR="0084367A">
        <w:rPr>
          <w:rFonts w:ascii="Calibri" w:hAnsi="Calibri" w:cs="Calibri"/>
          <w:sz w:val="22"/>
          <w:szCs w:val="22"/>
        </w:rPr>
        <w:t xml:space="preserve"> </w:t>
      </w:r>
      <w:r w:rsidR="00B46560">
        <w:rPr>
          <w:rFonts w:ascii="Calibri" w:hAnsi="Calibri" w:cs="Calibri"/>
          <w:sz w:val="22"/>
          <w:szCs w:val="22"/>
        </w:rPr>
        <w:t>3,</w:t>
      </w:r>
      <w:r w:rsidR="0084367A">
        <w:rPr>
          <w:rFonts w:ascii="Calibri" w:hAnsi="Calibri" w:cs="Calibri"/>
          <w:sz w:val="22"/>
          <w:szCs w:val="22"/>
        </w:rPr>
        <w:t xml:space="preserve"> </w:t>
      </w:r>
      <w:r w:rsidR="00B46560">
        <w:rPr>
          <w:rFonts w:ascii="Calibri" w:hAnsi="Calibri" w:cs="Calibri"/>
          <w:sz w:val="22"/>
          <w:szCs w:val="22"/>
        </w:rPr>
        <w:t xml:space="preserve">4 </w:t>
      </w:r>
      <w:r w:rsidR="0084367A">
        <w:rPr>
          <w:rFonts w:ascii="Calibri" w:hAnsi="Calibri" w:cs="Calibri"/>
          <w:sz w:val="22"/>
          <w:szCs w:val="22"/>
        </w:rPr>
        <w:t xml:space="preserve">e 36 della </w:t>
      </w:r>
      <w:r w:rsidR="00B46560">
        <w:rPr>
          <w:rFonts w:ascii="Calibri" w:hAnsi="Calibri" w:cs="Calibri"/>
          <w:sz w:val="22"/>
          <w:szCs w:val="22"/>
        </w:rPr>
        <w:t xml:space="preserve">Costituzione della Repubblica Italiana, gli artt. 6, </w:t>
      </w:r>
      <w:r w:rsidR="00C42418">
        <w:rPr>
          <w:rFonts w:ascii="Calibri" w:hAnsi="Calibri" w:cs="Calibri"/>
          <w:sz w:val="22"/>
          <w:szCs w:val="22"/>
        </w:rPr>
        <w:t>7 e 18</w:t>
      </w:r>
      <w:r w:rsidR="00B46560">
        <w:rPr>
          <w:rFonts w:ascii="Calibri" w:hAnsi="Calibri" w:cs="Calibri"/>
          <w:sz w:val="22"/>
          <w:szCs w:val="22"/>
        </w:rPr>
        <w:t xml:space="preserve"> del Patto Internazionale sui diritti civili e politici, e potrebbe altresì ravvisarsi la violazione dell’art. 7 dello Statuto di Roma.</w:t>
      </w:r>
    </w:p>
    <w:p w:rsidR="007252F2" w:rsidRDefault="007252F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2E5CC5" w:rsidRDefault="002E5CC5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Invero, è ormai pacifico </w:t>
      </w:r>
      <w:r w:rsidR="00E47109">
        <w:rPr>
          <w:rFonts w:ascii="Calibri" w:hAnsi="Calibri" w:cs="Calibri"/>
          <w:sz w:val="22"/>
          <w:szCs w:val="22"/>
        </w:rPr>
        <w:t xml:space="preserve">e dimostrato </w:t>
      </w:r>
      <w:r>
        <w:rPr>
          <w:rFonts w:ascii="Calibri" w:hAnsi="Calibri" w:cs="Calibri"/>
          <w:sz w:val="22"/>
          <w:szCs w:val="22"/>
        </w:rPr>
        <w:t xml:space="preserve">che i c.d. vaccini anti-covid oggetto di obbligo </w:t>
      </w:r>
      <w:r w:rsidRPr="007252F2">
        <w:rPr>
          <w:rFonts w:ascii="Calibri" w:hAnsi="Calibri" w:cs="Calibri"/>
          <w:i/>
          <w:iCs/>
          <w:sz w:val="22"/>
          <w:szCs w:val="22"/>
        </w:rPr>
        <w:t>non proteggono</w:t>
      </w:r>
      <w:r w:rsidRPr="002E5CC5">
        <w:rPr>
          <w:rFonts w:ascii="Calibri" w:hAnsi="Calibri" w:cs="Calibri"/>
          <w:sz w:val="22"/>
          <w:szCs w:val="22"/>
        </w:rPr>
        <w:t xml:space="preserve"> dal rischio di contagio attivo o passivo e, dunque, non rappresentano uno strumento di prevenzione a vantaggio della collettività</w:t>
      </w:r>
      <w:r w:rsidR="00C42418">
        <w:rPr>
          <w:rFonts w:ascii="Calibri" w:hAnsi="Calibri" w:cs="Calibri"/>
          <w:sz w:val="22"/>
          <w:szCs w:val="22"/>
        </w:rPr>
        <w:t>, né valido strumento di tutela della salute sui luoghi di lavoro</w:t>
      </w:r>
      <w:r w:rsidRPr="002E5CC5">
        <w:rPr>
          <w:rFonts w:ascii="Calibri" w:hAnsi="Calibri" w:cs="Calibri"/>
          <w:sz w:val="22"/>
          <w:szCs w:val="22"/>
        </w:rPr>
        <w:t>. E’</w:t>
      </w:r>
      <w:r>
        <w:rPr>
          <w:rFonts w:ascii="Calibri" w:hAnsi="Calibri" w:cs="Calibri"/>
          <w:sz w:val="22"/>
          <w:szCs w:val="22"/>
        </w:rPr>
        <w:t xml:space="preserve"> parimenti pacifico </w:t>
      </w:r>
      <w:r w:rsidR="0068361C">
        <w:rPr>
          <w:rFonts w:ascii="Calibri" w:hAnsi="Calibri" w:cs="Calibri"/>
          <w:sz w:val="22"/>
          <w:szCs w:val="22"/>
        </w:rPr>
        <w:t xml:space="preserve">e </w:t>
      </w:r>
      <w:r w:rsidR="0068361C" w:rsidRPr="002E5CC5">
        <w:rPr>
          <w:rFonts w:ascii="Calibri" w:hAnsi="Calibri" w:cs="Calibri"/>
          <w:sz w:val="22"/>
          <w:szCs w:val="22"/>
        </w:rPr>
        <w:t>comprovato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che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i predetti </w:t>
      </w:r>
      <w:r w:rsidR="009F391A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farmaci</w:t>
      </w:r>
      <w:r w:rsidR="009F391A">
        <w:rPr>
          <w:rFonts w:ascii="Calibri" w:hAnsi="Calibri" w:cs="Calibri"/>
          <w:sz w:val="22"/>
          <w:szCs w:val="22"/>
        </w:rPr>
        <w:t>, ancora in fase di sperimentazione,</w:t>
      </w:r>
      <w:r w:rsidR="0068361C" w:rsidRPr="002E5CC5">
        <w:rPr>
          <w:rFonts w:ascii="Calibri" w:hAnsi="Calibri" w:cs="Calibri"/>
          <w:sz w:val="22"/>
          <w:szCs w:val="22"/>
        </w:rPr>
        <w:t xml:space="preserve"> possono determinare effetti collaterali gravi,</w:t>
      </w:r>
      <w:r w:rsidR="007309AE">
        <w:rPr>
          <w:rFonts w:ascii="Calibri" w:hAnsi="Calibri" w:cs="Calibri"/>
          <w:sz w:val="22"/>
          <w:szCs w:val="22"/>
        </w:rPr>
        <w:t xml:space="preserve"> anche letali.</w:t>
      </w:r>
    </w:p>
    <w:p w:rsidR="00B46560" w:rsidRDefault="00B46560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18414D" w:rsidRDefault="007309A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</w:t>
      </w:r>
      <w:r w:rsidR="005F24BB">
        <w:rPr>
          <w:rFonts w:ascii="Calibri" w:hAnsi="Calibri" w:cs="Calibri"/>
          <w:sz w:val="22"/>
          <w:szCs w:val="22"/>
        </w:rPr>
        <w:t xml:space="preserve"> contro, privare </w:t>
      </w:r>
      <w:r w:rsidR="00035818">
        <w:rPr>
          <w:rFonts w:ascii="Calibri" w:hAnsi="Calibri" w:cs="Calibri"/>
          <w:sz w:val="22"/>
          <w:szCs w:val="22"/>
        </w:rPr>
        <w:t>il lavoro ed il</w:t>
      </w:r>
      <w:r>
        <w:rPr>
          <w:rFonts w:ascii="Calibri" w:hAnsi="Calibri" w:cs="Calibri"/>
          <w:sz w:val="22"/>
          <w:szCs w:val="22"/>
        </w:rPr>
        <w:t xml:space="preserve"> sostentamento </w:t>
      </w:r>
      <w:r w:rsidR="005F24BB">
        <w:rPr>
          <w:rFonts w:ascii="Calibri" w:hAnsi="Calibri" w:cs="Calibri"/>
          <w:sz w:val="22"/>
          <w:szCs w:val="22"/>
        </w:rPr>
        <w:t xml:space="preserve">che ne deriva ad </w:t>
      </w:r>
      <w:r>
        <w:rPr>
          <w:rFonts w:ascii="Calibri" w:hAnsi="Calibri" w:cs="Calibri"/>
          <w:sz w:val="22"/>
          <w:szCs w:val="22"/>
        </w:rPr>
        <w:t>una persona sana</w:t>
      </w:r>
      <w:r w:rsidR="0089460F">
        <w:rPr>
          <w:rFonts w:ascii="Calibri" w:hAnsi="Calibri" w:cs="Calibri"/>
          <w:sz w:val="22"/>
          <w:szCs w:val="22"/>
        </w:rPr>
        <w:t>, per di più</w:t>
      </w:r>
      <w:r>
        <w:rPr>
          <w:rFonts w:ascii="Calibri" w:hAnsi="Calibri" w:cs="Calibri"/>
          <w:sz w:val="22"/>
          <w:szCs w:val="22"/>
        </w:rPr>
        <w:t xml:space="preserve"> </w:t>
      </w:r>
      <w:r w:rsidR="0084367A">
        <w:rPr>
          <w:rFonts w:ascii="Calibri" w:hAnsi="Calibri" w:cs="Calibri"/>
          <w:sz w:val="22"/>
          <w:szCs w:val="22"/>
        </w:rPr>
        <w:t xml:space="preserve">costretta </w:t>
      </w:r>
      <w:r>
        <w:rPr>
          <w:rFonts w:ascii="Calibri" w:hAnsi="Calibri" w:cs="Calibri"/>
          <w:sz w:val="22"/>
          <w:szCs w:val="22"/>
        </w:rPr>
        <w:t xml:space="preserve">a dimostrare </w:t>
      </w:r>
      <w:r w:rsidR="00035818">
        <w:rPr>
          <w:rFonts w:ascii="Calibri" w:hAnsi="Calibri" w:cs="Calibri"/>
          <w:sz w:val="22"/>
          <w:szCs w:val="22"/>
        </w:rPr>
        <w:t xml:space="preserve">quotidianamente </w:t>
      </w:r>
      <w:r>
        <w:rPr>
          <w:rFonts w:ascii="Calibri" w:hAnsi="Calibri" w:cs="Calibri"/>
          <w:sz w:val="22"/>
          <w:szCs w:val="22"/>
        </w:rPr>
        <w:t>a propria cura e spese di esser</w:t>
      </w:r>
      <w:r w:rsidR="005F24BB"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 xml:space="preserve"> – </w:t>
      </w:r>
      <w:r w:rsidR="007252F2">
        <w:rPr>
          <w:rFonts w:ascii="Calibri" w:hAnsi="Calibri" w:cs="Calibri"/>
          <w:sz w:val="22"/>
          <w:szCs w:val="22"/>
        </w:rPr>
        <w:t>come il sottoscritto</w:t>
      </w:r>
      <w:r w:rsidR="00953C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 sempre fatto sino alla sua sospensione</w:t>
      </w:r>
      <w:r w:rsidR="0084367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eseguendo tamponi ogni 48 ore </w:t>
      </w:r>
      <w:r w:rsidR="005F24B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F24BB">
        <w:rPr>
          <w:rFonts w:ascii="Calibri" w:hAnsi="Calibri" w:cs="Calibri"/>
          <w:sz w:val="22"/>
          <w:szCs w:val="22"/>
        </w:rPr>
        <w:t xml:space="preserve">significa </w:t>
      </w:r>
      <w:r w:rsidR="0089460F">
        <w:rPr>
          <w:rFonts w:ascii="Calibri" w:hAnsi="Calibri" w:cs="Calibri"/>
          <w:sz w:val="22"/>
          <w:szCs w:val="22"/>
        </w:rPr>
        <w:t xml:space="preserve">impedirgli di sopravvivere e </w:t>
      </w:r>
      <w:r w:rsidR="00920F12">
        <w:rPr>
          <w:rFonts w:ascii="Calibri" w:hAnsi="Calibri" w:cs="Calibri"/>
          <w:sz w:val="22"/>
          <w:szCs w:val="22"/>
        </w:rPr>
        <w:t>dilaniare la sua dignità personale.</w:t>
      </w:r>
      <w:r w:rsidR="00035818">
        <w:rPr>
          <w:rFonts w:ascii="Calibri" w:hAnsi="Calibri" w:cs="Calibri"/>
          <w:sz w:val="22"/>
          <w:szCs w:val="22"/>
        </w:rPr>
        <w:t xml:space="preserve"> E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035818">
        <w:rPr>
          <w:rFonts w:ascii="Calibri" w:hAnsi="Calibri" w:cs="Calibri"/>
          <w:sz w:val="22"/>
          <w:szCs w:val="22"/>
        </w:rPr>
        <w:t xml:space="preserve">ciò in </w:t>
      </w:r>
      <w:r w:rsidR="001039D2">
        <w:rPr>
          <w:rFonts w:ascii="Calibri" w:hAnsi="Calibri" w:cs="Calibri"/>
          <w:sz w:val="22"/>
          <w:szCs w:val="22"/>
        </w:rPr>
        <w:t xml:space="preserve">forza di un </w:t>
      </w:r>
      <w:r w:rsidR="001039D2" w:rsidRPr="007252F2">
        <w:rPr>
          <w:rFonts w:ascii="Calibri" w:hAnsi="Calibri" w:cs="Calibri"/>
          <w:i/>
          <w:iCs/>
          <w:sz w:val="22"/>
          <w:szCs w:val="22"/>
        </w:rPr>
        <w:t>inaccettabile ricatto</w:t>
      </w:r>
      <w:r w:rsidR="001039D2">
        <w:rPr>
          <w:rFonts w:ascii="Calibri" w:hAnsi="Calibri" w:cs="Calibri"/>
          <w:sz w:val="22"/>
          <w:szCs w:val="22"/>
        </w:rPr>
        <w:t xml:space="preserve"> per il conseguimento di scopi che non</w:t>
      </w:r>
      <w:r w:rsidR="007252F2">
        <w:rPr>
          <w:rFonts w:ascii="Calibri" w:hAnsi="Calibri" w:cs="Calibri"/>
          <w:sz w:val="22"/>
          <w:szCs w:val="22"/>
        </w:rPr>
        <w:t xml:space="preserve"> hanno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nulla </w:t>
      </w:r>
      <w:r w:rsidR="00917513" w:rsidRPr="00580B86">
        <w:rPr>
          <w:rFonts w:ascii="Calibri" w:hAnsi="Calibri" w:cs="Calibri"/>
          <w:i/>
          <w:iCs/>
          <w:sz w:val="22"/>
          <w:szCs w:val="22"/>
        </w:rPr>
        <w:t xml:space="preserve">hanno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a che vedere </w:t>
      </w:r>
      <w:r w:rsidR="0018414D" w:rsidRPr="00580B86">
        <w:rPr>
          <w:rFonts w:ascii="Calibri" w:hAnsi="Calibri" w:cs="Calibri"/>
          <w:i/>
          <w:iCs/>
          <w:sz w:val="22"/>
          <w:szCs w:val="22"/>
        </w:rPr>
        <w:t xml:space="preserve">con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>le esigenze di sanità pubblica</w:t>
      </w:r>
      <w:r w:rsidR="00580B86">
        <w:rPr>
          <w:rFonts w:ascii="Calibri" w:hAnsi="Calibri" w:cs="Calibri"/>
          <w:i/>
          <w:iCs/>
          <w:sz w:val="22"/>
          <w:szCs w:val="22"/>
        </w:rPr>
        <w:t xml:space="preserve"> o sicurezza dei luoghi di lavoro</w:t>
      </w:r>
      <w:r w:rsidR="001039D2">
        <w:rPr>
          <w:rFonts w:ascii="Calibri" w:hAnsi="Calibri" w:cs="Calibri"/>
          <w:sz w:val="22"/>
          <w:szCs w:val="22"/>
        </w:rPr>
        <w:t xml:space="preserve">, atteso </w:t>
      </w:r>
      <w:r w:rsidR="005374EF">
        <w:rPr>
          <w:rFonts w:ascii="Calibri" w:hAnsi="Calibri" w:cs="Calibri"/>
          <w:sz w:val="22"/>
          <w:szCs w:val="22"/>
        </w:rPr>
        <w:t xml:space="preserve">(a tacer d’altro) </w:t>
      </w:r>
      <w:r w:rsidR="001039D2">
        <w:rPr>
          <w:rFonts w:ascii="Calibri" w:hAnsi="Calibri" w:cs="Calibri"/>
          <w:sz w:val="22"/>
          <w:szCs w:val="22"/>
        </w:rPr>
        <w:t>il dilagante</w:t>
      </w:r>
      <w:r w:rsidR="00F457F7">
        <w:rPr>
          <w:rFonts w:ascii="Calibri" w:hAnsi="Calibri" w:cs="Calibri"/>
          <w:sz w:val="22"/>
          <w:szCs w:val="22"/>
        </w:rPr>
        <w:t xml:space="preserve"> contagio, sotto gli occhi di tutti, di soggetti inoculati. </w:t>
      </w:r>
    </w:p>
    <w:p w:rsidR="003851E3" w:rsidRDefault="003851E3" w:rsidP="0084367A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7A99" w:rsidRDefault="0084367A" w:rsidP="0084367A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considerato, essendo preciso onere del lavoratore presentarsi sul lu</w:t>
      </w:r>
      <w:r w:rsidR="00AF7A9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go di lavoro e tenuto conto del suo diritto a percepire una retribuzione proporzionata alla qualità e quantità del lavoro prestato</w:t>
      </w:r>
      <w:r w:rsidR="00AF7A99">
        <w:rPr>
          <w:rFonts w:ascii="Calibri" w:hAnsi="Calibri" w:cs="Calibri"/>
          <w:sz w:val="22"/>
          <w:szCs w:val="22"/>
        </w:rPr>
        <w:t xml:space="preserve"> “in ogni caso sufficiente ad assicurare a sé e alla famiglia un’esistenza libera e dignitosa” (art. 36 Cost.)</w:t>
      </w:r>
    </w:p>
    <w:p w:rsidR="00AF7A99" w:rsidRDefault="00AF7A99" w:rsidP="0084367A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AF7A99" w:rsidRDefault="00AF7A99" w:rsidP="00AF7A99">
      <w:pPr>
        <w:autoSpaceDN w:val="0"/>
        <w:spacing w:line="276" w:lineRule="auto"/>
        <w:ind w:left="-1134" w:firstLine="42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COMUNICO FORMALMENTE</w:t>
      </w:r>
    </w:p>
    <w:p w:rsidR="00AF7A99" w:rsidRDefault="00AF7A99" w:rsidP="00AF7A99">
      <w:pPr>
        <w:autoSpaceDN w:val="0"/>
        <w:spacing w:line="276" w:lineRule="auto"/>
        <w:ind w:left="-1134" w:firstLine="425"/>
        <w:jc w:val="center"/>
        <w:rPr>
          <w:rFonts w:ascii="Calibri" w:hAnsi="Calibri" w:cs="Calibri"/>
          <w:sz w:val="22"/>
          <w:szCs w:val="22"/>
        </w:rPr>
      </w:pPr>
    </w:p>
    <w:p w:rsidR="00BA552B" w:rsidRDefault="00AF7A99" w:rsidP="00AF7A9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la mia prestazione lavorativa è, e resterà, a disposizione della </w:t>
      </w:r>
      <w:r w:rsidRPr="00AF7A99">
        <w:rPr>
          <w:rFonts w:ascii="Calibri" w:hAnsi="Calibri" w:cs="Calibri"/>
          <w:i/>
          <w:iCs/>
          <w:color w:val="FF0000"/>
          <w:sz w:val="22"/>
          <w:szCs w:val="22"/>
        </w:rPr>
        <w:t>Vostra Azienda/dell’Ente/del Comando [personalizzare ]</w:t>
      </w:r>
      <w:r w:rsidR="00BD5B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per l’intero periodo dell’obbligo vaccinale considerato che detta attività può essere svolta in condizioni di normalità, sicurezza</w:t>
      </w:r>
      <w:r w:rsidR="00BA552B">
        <w:rPr>
          <w:rFonts w:ascii="Calibri" w:hAnsi="Calibri" w:cs="Calibri"/>
          <w:sz w:val="22"/>
          <w:szCs w:val="22"/>
        </w:rPr>
        <w:t xml:space="preserve"> con l’utilizzo di normali presìdi e precauzioni. </w:t>
      </w:r>
    </w:p>
    <w:p w:rsidR="003851E3" w:rsidRPr="00C81CE5" w:rsidRDefault="003851E3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BA552B" w:rsidRDefault="00DA291E" w:rsidP="00BA552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</w:t>
      </w:r>
      <w:r w:rsidR="00C42418">
        <w:rPr>
          <w:rFonts w:ascii="Calibri" w:hAnsi="Calibri" w:cs="Calibri"/>
          <w:sz w:val="22"/>
          <w:szCs w:val="22"/>
        </w:rPr>
        <w:t xml:space="preserve">espressa </w:t>
      </w:r>
      <w:r w:rsidR="00BA552B">
        <w:rPr>
          <w:rFonts w:ascii="Calibri" w:hAnsi="Calibri" w:cs="Calibri"/>
          <w:sz w:val="22"/>
          <w:szCs w:val="22"/>
        </w:rPr>
        <w:t>riserva di agire nelle opportune sedi, nessuna esclusa, per la tutela dei miei diritti e il ristoro dei danni patiti e patiendi.</w:t>
      </w:r>
    </w:p>
    <w:p w:rsidR="00BA552B" w:rsidRDefault="00BA552B" w:rsidP="00BA552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3D6780" w:rsidRDefault="00A7118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3D6780">
        <w:rPr>
          <w:rFonts w:ascii="Calibri" w:hAnsi="Calibri" w:cs="Calibri"/>
          <w:sz w:val="22"/>
          <w:szCs w:val="22"/>
        </w:rPr>
        <w:t>istinti saluti.</w:t>
      </w:r>
    </w:p>
    <w:p w:rsidR="003835E2" w:rsidRDefault="001C5481" w:rsidP="00A96C1F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CB57A9">
        <w:rPr>
          <w:rFonts w:ascii="Calibri" w:hAnsi="Calibri" w:cs="Calibri"/>
          <w:sz w:val="22"/>
          <w:szCs w:val="22"/>
        </w:rPr>
        <w:tab/>
      </w:r>
    </w:p>
    <w:p w:rsidR="003835E2" w:rsidRDefault="003835E2" w:rsidP="00A96C1F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901399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Sig. xxxxxxxxxxxxxxxxx</w:t>
      </w:r>
    </w:p>
    <w:p w:rsidR="002C3FEB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sectPr w:rsidR="002C3FEB" w:rsidSect="00B855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34" w:right="1701" w:bottom="1418" w:left="1843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362" w:rsidRDefault="00133362">
      <w:r>
        <w:separator/>
      </w:r>
    </w:p>
  </w:endnote>
  <w:endnote w:type="continuationSeparator" w:id="0">
    <w:p w:rsidR="00133362" w:rsidRDefault="001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CE9" w:rsidRPr="00BF5010" w:rsidRDefault="00953CE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w:rsidR="002C7DCE" w:rsidRPr="00AD556D" w:rsidRDefault="002C7DCE" w:rsidP="002C7DCE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BCB" w:rsidRPr="0080403B" w:rsidRDefault="0080403B" w:rsidP="002F3046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362" w:rsidRDefault="00133362">
      <w:r>
        <w:separator/>
      </w:r>
    </w:p>
  </w:footnote>
  <w:footnote w:type="continuationSeparator" w:id="0">
    <w:p w:rsidR="00133362" w:rsidRDefault="0013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w:rsidR="00AA53BB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r w:rsidRPr="00B8554E">
      <w:rPr>
        <w:rFonts w:ascii="Arial" w:hAnsi="Arial" w:cs="Arial"/>
        <w:smallCaps/>
        <w:sz w:val="22"/>
        <w:lang w:val="it-IT"/>
      </w:rPr>
      <w:t xml:space="preserve">cap – città (prov) </w:t>
    </w:r>
    <w:r w:rsidR="00AA53BB" w:rsidRPr="00B8554E">
      <w:rPr>
        <w:rFonts w:ascii="Arial" w:hAnsi="Arial" w:cs="Arial"/>
        <w:smallCaps/>
        <w:sz w:val="22"/>
      </w:rPr>
      <w:t xml:space="preserve">                </w:t>
    </w: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Default="00AA5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38E" w:rsidRDefault="0096038E" w:rsidP="00ED7DE9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w:rsidR="00CD51A6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w:rsidR="000E738B" w:rsidRP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760B"/>
    <w:rsid w:val="001205B2"/>
    <w:rsid w:val="0012310B"/>
    <w:rsid w:val="00123E81"/>
    <w:rsid w:val="00123FCE"/>
    <w:rsid w:val="00124ACA"/>
    <w:rsid w:val="00130B40"/>
    <w:rsid w:val="00131941"/>
    <w:rsid w:val="00132F9B"/>
    <w:rsid w:val="00133362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4379"/>
    <w:rsid w:val="003E4B98"/>
    <w:rsid w:val="003E51E8"/>
    <w:rsid w:val="003E5B39"/>
    <w:rsid w:val="003E6721"/>
    <w:rsid w:val="003E7435"/>
    <w:rsid w:val="003E7CD9"/>
    <w:rsid w:val="003F0756"/>
    <w:rsid w:val="003F0B51"/>
    <w:rsid w:val="003F1C13"/>
    <w:rsid w:val="003F1EE4"/>
    <w:rsid w:val="003F2AE4"/>
    <w:rsid w:val="003F4856"/>
    <w:rsid w:val="003F49FC"/>
    <w:rsid w:val="003F59F1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6266"/>
    <w:rsid w:val="005471EF"/>
    <w:rsid w:val="00550BDB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367A"/>
    <w:rsid w:val="00844444"/>
    <w:rsid w:val="008462CB"/>
    <w:rsid w:val="00850D41"/>
    <w:rsid w:val="00852DD2"/>
    <w:rsid w:val="00852DE9"/>
    <w:rsid w:val="0085360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903"/>
    <w:rsid w:val="008D5FE9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900B4E"/>
    <w:rsid w:val="00901399"/>
    <w:rsid w:val="00901791"/>
    <w:rsid w:val="0090294E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AF7A99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1106"/>
    <w:rsid w:val="00B45061"/>
    <w:rsid w:val="00B45527"/>
    <w:rsid w:val="00B463A9"/>
    <w:rsid w:val="00B46419"/>
    <w:rsid w:val="00B46560"/>
    <w:rsid w:val="00B527B2"/>
    <w:rsid w:val="00B60202"/>
    <w:rsid w:val="00B614FC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52B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2418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CF6C0B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A1DCDAE-0CB1-4F0B-BBFB-EF39087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lettera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customStyle="1" w:styleId="FormuladiaperturaCarattere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customStyle="1" w:styleId="Indirizzomittente1">
    <w:name w:val="Indirizzo mittente1"/>
    <w:basedOn w:val="Normale"/>
    <w:rsid w:val="009C2B34"/>
    <w:rPr>
      <w:szCs w:val="24"/>
    </w:rPr>
  </w:style>
  <w:style w:type="paragraph" w:customStyle="1" w:styleId="Indirizzodestinatario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customStyle="1" w:styleId="bollo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eastAsia="Calibri" w:hAnsi="Cambria"/>
      <w:szCs w:val="24"/>
    </w:rPr>
  </w:style>
  <w:style w:type="character" w:customStyle="1" w:styleId="SottotitoloCarattere">
    <w:name w:val="Sottotitolo Carattere"/>
    <w:link w:val="Sottotitolo"/>
    <w:locked/>
    <w:rsid w:val="00E80FB0"/>
    <w:rPr>
      <w:rFonts w:ascii="Cambria" w:eastAsia="Calibri" w:hAnsi="Cambria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customStyle="1" w:styleId="CarattereCarattere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customStyle="1" w:styleId="RientrocorpodeltestoCarattere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customStyle="1" w:styleId="Corpodeltesto2Carattere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customStyle="1" w:styleId="a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customStyle="1" w:styleId="IntestazioneCarattere">
    <w:name w:val="Intestazione Carattere"/>
    <w:link w:val="Intestazione"/>
    <w:rsid w:val="004644EE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semiHidden/>
    <w:rsid w:val="004644B6"/>
    <w:rPr>
      <w:rFonts w:ascii="Calibri" w:eastAsia="Times New Roman" w:hAnsi="Calibri" w:cs="Times New Roman"/>
      <w:sz w:val="24"/>
      <w:szCs w:val="24"/>
    </w:rPr>
  </w:style>
  <w:style w:type="character" w:customStyle="1" w:styleId="CorpotestoCarattere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3F1EE4"/>
    <w:rPr>
      <w:b w:val="0"/>
      <w:bCs w:val="0"/>
      <w:color w:val="222222"/>
      <w:sz w:val="27"/>
      <w:szCs w:val="27"/>
    </w:rPr>
  </w:style>
  <w:style w:type="paragraph" w:customStyle="1" w:styleId="wtn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customStyle="1" w:styleId="PidipaginaCarattere">
    <w:name w:val="Piè di pagina Carattere"/>
    <w:link w:val="Pidipagina"/>
    <w:rsid w:val="006E0A70"/>
    <w:rPr>
      <w:rFonts w:ascii="Times New Roman" w:hAnsi="Times New Roman"/>
      <w:sz w:val="24"/>
    </w:rPr>
  </w:style>
  <w:style w:type="character" w:customStyle="1" w:styleId="xa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customStyle="1" w:styleId="xmsonormal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customStyle="1" w:styleId="m2492405269055622618m2569753943681805359p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customStyle="1" w:styleId="font9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customStyle="1" w:styleId="color15">
    <w:name w:val="color_15"/>
    <w:basedOn w:val="Carpredefinitoparagrafo"/>
    <w:rsid w:val="00C652E8"/>
  </w:style>
  <w:style w:type="character" w:customStyle="1" w:styleId="control-label">
    <w:name w:val="control-label"/>
    <w:basedOn w:val="Carpredefinitoparagrafo"/>
    <w:rsid w:val="00013A67"/>
  </w:style>
  <w:style w:type="paragraph" w:customStyle="1" w:styleId="paragraph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2E5CC5"/>
  </w:style>
  <w:style w:type="character" w:customStyle="1" w:styleId="eop">
    <w:name w:val="eop"/>
    <w:basedOn w:val="Carpredefinitoparagrafo"/>
    <w:rsid w:val="002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992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 22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 22</dc:title>
  <dc:subject/>
  <dc:creator>c1</dc:creator>
  <cp:keywords/>
  <cp:lastModifiedBy>CAVALLINA</cp:lastModifiedBy>
  <cp:revision>22</cp:revision>
  <cp:lastPrinted>2022-01-20T19:24:00Z</cp:lastPrinted>
  <dcterms:created xsi:type="dcterms:W3CDTF">2022-01-31T18:52:00Z</dcterms:created>
  <dcterms:modified xsi:type="dcterms:W3CDTF">2022-01-31T18:52:00Z</dcterms:modified>
</cp:coreProperties>
</file>