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A0C40" w:rsidP="009E077A" w:rsidRDefault="004A0C40" w14:paraId="672A6659" wp14:textId="77777777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xmlns:wp14="http://schemas.microsoft.com/office/word/2010/wordml" w:rsidR="002F3046" w:rsidP="00B8554E" w:rsidRDefault="000E738B" w14:paraId="37BCEDF3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XXX GENNAIO 2022</w:t>
      </w:r>
    </w:p>
    <w:p xmlns:wp14="http://schemas.microsoft.com/office/word/2010/wordml" w:rsidR="00A93D3C" w:rsidP="00E14C35" w:rsidRDefault="00CF3F76" w14:paraId="0A37501D" wp14:textId="7777777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A0793E" w:rsidP="00651857" w:rsidRDefault="00373D66" w14:paraId="5DAB6C7B" wp14:textId="7777777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A0793E" w:rsidP="00580B86" w:rsidRDefault="003E7CD9" w14:paraId="68829443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</w:t>
      </w:r>
    </w:p>
    <w:p xmlns:wp14="http://schemas.microsoft.com/office/word/2010/wordml" w:rsidR="00580B86" w:rsidP="00580B86" w:rsidRDefault="00953CE9" w14:paraId="2E9B2386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xxxxx</w:t>
      </w:r>
      <w:proofErr w:type="spellEnd"/>
      <w:r w:rsidR="00580B8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80B86">
        <w:rPr>
          <w:rFonts w:ascii="Calibri" w:hAnsi="Calibri" w:cs="Calibri"/>
          <w:b/>
          <w:sz w:val="22"/>
          <w:szCs w:val="22"/>
        </w:rPr>
        <w:t>xxxx</w:t>
      </w:r>
      <w:proofErr w:type="spellEnd"/>
    </w:p>
    <w:p xmlns:wp14="http://schemas.microsoft.com/office/word/2010/wordml" w:rsidRPr="003F6542" w:rsidR="00580B86" w:rsidP="00580B86" w:rsidRDefault="003E7CD9" w14:paraId="3D6D26CF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3F6542">
        <w:rPr>
          <w:rFonts w:ascii="Calibri" w:hAnsi="Calibri" w:cs="Calibri"/>
          <w:bCs/>
          <w:color w:val="FF0000"/>
          <w:sz w:val="22"/>
          <w:szCs w:val="22"/>
        </w:rPr>
        <w:t>al datore di lavoro</w:t>
      </w:r>
    </w:p>
    <w:p xmlns:wp14="http://schemas.microsoft.com/office/word/2010/wordml" w:rsidRPr="003F6542" w:rsidR="00580B86" w:rsidP="00580B86" w:rsidRDefault="00580B86" w14:paraId="4F3C53B5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3F6542">
        <w:rPr>
          <w:rFonts w:ascii="Calibri" w:hAnsi="Calibri" w:cs="Calibri"/>
          <w:bCs/>
          <w:color w:val="FF0000"/>
          <w:sz w:val="22"/>
          <w:szCs w:val="22"/>
        </w:rPr>
        <w:t xml:space="preserve">a mezzo </w:t>
      </w:r>
      <w:proofErr w:type="spellStart"/>
      <w:r w:rsidRPr="003F6542" w:rsidR="003E7CD9">
        <w:rPr>
          <w:rFonts w:ascii="Calibri" w:hAnsi="Calibri" w:cs="Calibri"/>
          <w:bCs/>
          <w:color w:val="FF0000"/>
          <w:sz w:val="22"/>
          <w:szCs w:val="22"/>
        </w:rPr>
        <w:t>racc</w:t>
      </w:r>
      <w:proofErr w:type="spellEnd"/>
      <w:r w:rsidRPr="003F6542" w:rsidR="003E7CD9">
        <w:rPr>
          <w:rFonts w:ascii="Calibri" w:hAnsi="Calibri" w:cs="Calibri"/>
          <w:bCs/>
          <w:color w:val="FF0000"/>
          <w:sz w:val="22"/>
          <w:szCs w:val="22"/>
        </w:rPr>
        <w:t xml:space="preserve"> alla sede</w:t>
      </w:r>
    </w:p>
    <w:p xmlns:wp14="http://schemas.microsoft.com/office/word/2010/wordml" w:rsidRPr="003F6542" w:rsidR="00580B86" w:rsidP="00580B86" w:rsidRDefault="00580B86" w14:paraId="283A38B6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3F6542">
        <w:rPr>
          <w:rFonts w:ascii="Calibri" w:hAnsi="Calibri" w:cs="Calibri"/>
          <w:bCs/>
          <w:color w:val="FF0000"/>
          <w:sz w:val="22"/>
          <w:szCs w:val="22"/>
        </w:rPr>
        <w:t xml:space="preserve">o a mezzo </w:t>
      </w:r>
      <w:proofErr w:type="spellStart"/>
      <w:r w:rsidRPr="003F6542">
        <w:rPr>
          <w:rFonts w:ascii="Calibri" w:hAnsi="Calibri" w:cs="Calibri"/>
          <w:bCs/>
          <w:color w:val="FF0000"/>
          <w:sz w:val="22"/>
          <w:szCs w:val="22"/>
        </w:rPr>
        <w:t>pec</w:t>
      </w:r>
      <w:proofErr w:type="spellEnd"/>
      <w:r w:rsidRPr="003F6542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3F6542" w:rsidR="003E7CD9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</w:p>
    <w:p xmlns:wp14="http://schemas.microsoft.com/office/word/2010/wordml" w:rsidRPr="003F6542" w:rsidR="00580B86" w:rsidP="00580B86" w:rsidRDefault="00580B86" w14:paraId="524A71DA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3F6542">
        <w:rPr>
          <w:rFonts w:ascii="Calibri" w:hAnsi="Calibri" w:cs="Calibri"/>
          <w:bCs/>
          <w:color w:val="FF0000"/>
          <w:sz w:val="22"/>
          <w:szCs w:val="22"/>
        </w:rPr>
        <w:t>o raccomandata a mani</w:t>
      </w:r>
      <w:r w:rsidRPr="003F6542" w:rsidR="003E7CD9">
        <w:rPr>
          <w:rFonts w:ascii="Calibri" w:hAnsi="Calibri" w:cs="Calibri"/>
          <w:bCs/>
          <w:color w:val="FF0000"/>
          <w:sz w:val="22"/>
          <w:szCs w:val="22"/>
        </w:rPr>
        <w:t xml:space="preserve"> con data e firma per ricevuta</w:t>
      </w:r>
    </w:p>
    <w:p xmlns:wp14="http://schemas.microsoft.com/office/word/2010/wordml" w:rsidR="003F6542" w:rsidP="7EC0B355" w:rsidRDefault="003F6542" w14:paraId="6A05A809" wp14:noSpellErr="1" wp14:textId="0175517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7EC0B355" w:rsidR="7EC0B355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612944" w:rsidR="003F6542" w:rsidP="003F6542" w:rsidRDefault="003F6542" w14:paraId="5A39BBE3" wp14:textId="77777777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7ACF94DB" wp14:textId="77777777">
      <w:pPr>
        <w:autoSpaceDN w:val="0"/>
        <w:spacing w:line="276" w:lineRule="auto"/>
        <w:ind w:left="284" w:hanging="993"/>
        <w:jc w:val="both"/>
        <w:rPr>
          <w:rFonts w:ascii="Calibri" w:hAnsi="Calibri" w:cs="Calibri"/>
          <w:b/>
          <w:sz w:val="22"/>
          <w:szCs w:val="22"/>
        </w:rPr>
      </w:pPr>
      <w:r w:rsidRPr="00612944">
        <w:rPr>
          <w:rFonts w:ascii="Calibri" w:hAnsi="Calibri" w:cs="Calibri"/>
          <w:b/>
          <w:sz w:val="22"/>
          <w:szCs w:val="22"/>
        </w:rPr>
        <w:t xml:space="preserve">Oggetto:  </w:t>
      </w:r>
      <w:r w:rsidRPr="00612944">
        <w:rPr>
          <w:rFonts w:ascii="Calibri" w:hAnsi="Calibri" w:cs="Calibri"/>
          <w:b/>
          <w:sz w:val="22"/>
          <w:szCs w:val="22"/>
        </w:rPr>
        <w:tab/>
      </w:r>
      <w:r w:rsidRPr="00612944">
        <w:rPr>
          <w:rFonts w:ascii="Calibri" w:hAnsi="Calibri" w:cs="Calibri"/>
          <w:b/>
          <w:sz w:val="22"/>
          <w:szCs w:val="22"/>
        </w:rPr>
        <w:t>Contestazione del provvedimento di sospensione  prot. n. XXXX del XXXX trasmesso via PEC in data XXXX</w:t>
      </w:r>
    </w:p>
    <w:p xmlns:wp14="http://schemas.microsoft.com/office/word/2010/wordml" w:rsidRPr="00612944" w:rsidR="003F6542" w:rsidP="003F6542" w:rsidRDefault="003F6542" w14:paraId="5DEC5D5D" wp14:textId="77777777">
      <w:pPr>
        <w:autoSpaceDN w:val="0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12944">
        <w:rPr>
          <w:rFonts w:ascii="Calibri" w:hAnsi="Calibri" w:cs="Calibri"/>
          <w:b/>
          <w:sz w:val="22"/>
          <w:szCs w:val="22"/>
        </w:rPr>
        <w:t>Diffida al rispetto dei lavoratori,  del diritto individuale alla salute, del diritto alla libera scelta vaccinale,  alla dignità professionale e della persona umana.</w:t>
      </w:r>
    </w:p>
    <w:p xmlns:wp14="http://schemas.microsoft.com/office/word/2010/wordml" w:rsidRPr="00612944" w:rsidR="003F6542" w:rsidP="003F6542" w:rsidRDefault="003F6542" w14:paraId="2D1EBE76" wp14:textId="77777777">
      <w:pPr>
        <w:autoSpaceDN w:val="0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12944">
        <w:rPr>
          <w:rFonts w:ascii="Calibri" w:hAnsi="Calibri" w:cs="Calibri"/>
          <w:b/>
          <w:sz w:val="22"/>
          <w:szCs w:val="22"/>
        </w:rPr>
        <w:t xml:space="preserve">Offerta della prestazione lavorativa. </w:t>
      </w:r>
    </w:p>
    <w:p xmlns:wp14="http://schemas.microsoft.com/office/word/2010/wordml" w:rsidRPr="00612944" w:rsidR="003F6542" w:rsidP="003F6542" w:rsidRDefault="003F6542" w14:paraId="41C8F396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72A3D3EC" wp14:textId="77777777">
      <w:pPr>
        <w:autoSpaceDN w:val="0"/>
        <w:spacing w:line="276" w:lineRule="auto"/>
        <w:ind w:left="-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0F4D53B1" wp14:textId="77777777">
      <w:pPr>
        <w:autoSpaceDN w:val="0"/>
        <w:spacing w:line="276" w:lineRule="auto"/>
        <w:ind w:left="-709"/>
        <w:jc w:val="both"/>
        <w:rPr>
          <w:rFonts w:ascii="Calibri" w:hAnsi="Calibri" w:cs="Calibri"/>
          <w:color w:val="FF0000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 xml:space="preserve">Gentile </w:t>
      </w:r>
      <w:r w:rsidRPr="00612944">
        <w:rPr>
          <w:rFonts w:ascii="Calibri" w:hAnsi="Calibri" w:cs="Calibri"/>
          <w:color w:val="FF0000"/>
          <w:sz w:val="22"/>
          <w:szCs w:val="22"/>
        </w:rPr>
        <w:t>Dirigente Scolastico/Comando/Sindaco/</w:t>
      </w:r>
      <w:proofErr w:type="spellStart"/>
      <w:r w:rsidRPr="00612944">
        <w:rPr>
          <w:rFonts w:ascii="Calibri" w:hAnsi="Calibri" w:cs="Calibri"/>
          <w:color w:val="FF0000"/>
          <w:sz w:val="22"/>
          <w:szCs w:val="22"/>
        </w:rPr>
        <w:t>etc</w:t>
      </w:r>
      <w:proofErr w:type="spellEnd"/>
      <w:r w:rsidRPr="00612944">
        <w:rPr>
          <w:rFonts w:ascii="Calibri" w:hAnsi="Calibri" w:cs="Calibri"/>
          <w:color w:val="FF0000"/>
          <w:sz w:val="22"/>
          <w:szCs w:val="22"/>
        </w:rPr>
        <w:t>….,</w:t>
      </w:r>
    </w:p>
    <w:p xmlns:wp14="http://schemas.microsoft.com/office/word/2010/wordml" w:rsidRPr="00612944" w:rsidR="003F6542" w:rsidP="003F6542" w:rsidRDefault="003F6542" w14:paraId="0D0B940D" wp14:textId="77777777">
      <w:pPr>
        <w:autoSpaceDN w:val="0"/>
        <w:spacing w:line="276" w:lineRule="auto"/>
        <w:ind w:left="-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58FFF9F3" wp14:textId="77777777">
      <w:pPr>
        <w:autoSpaceDN w:val="0"/>
        <w:spacing w:line="276" w:lineRule="auto"/>
        <w:ind w:left="-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contesto il provvedimento in oggetto e rappresento quanto segue.</w:t>
      </w:r>
    </w:p>
    <w:p xmlns:wp14="http://schemas.microsoft.com/office/word/2010/wordml" w:rsidRPr="00612944" w:rsidR="003F6542" w:rsidP="003F6542" w:rsidRDefault="003F6542" w14:paraId="0E27B00A" wp14:textId="77777777">
      <w:pPr>
        <w:autoSpaceDN w:val="0"/>
        <w:spacing w:line="276" w:lineRule="auto"/>
        <w:ind w:left="-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4E7BED31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In data XXXXX  mi veniva notificato il provvedimento di sospensione dal lavoro senza retribuzione e senza altro emolumento ai sensi del D.L. 172/2021 per dichiarata esigenza di “prevenzione” dell’infezione da Sars-Cov2 .</w:t>
      </w:r>
    </w:p>
    <w:p xmlns:wp14="http://schemas.microsoft.com/office/word/2010/wordml" w:rsidRPr="00612944" w:rsidR="003F6542" w:rsidP="003F6542" w:rsidRDefault="003F6542" w14:paraId="60061E4C" wp14:textId="77777777">
      <w:pPr>
        <w:autoSpaceDN w:val="0"/>
        <w:spacing w:line="276" w:lineRule="auto"/>
        <w:ind w:left="-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35DD27BE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Tale provvedimento, seppur disposto dalla normativa statale, è illegittimo in quanto in palese contrasto con una pluralità di disposizioni, nazionali  e sovranazionali, gerarchicamente sovraordinate alla norma invocata nel provvedimento medesimo, e dunque la sua adozione in danno del sottoscritto costituisce condotta gravemente lesiva dei diritti fondamentali, primo fra tutti il diritto al lavoro.</w:t>
      </w:r>
    </w:p>
    <w:p xmlns:wp14="http://schemas.microsoft.com/office/word/2010/wordml" w:rsidRPr="00612944" w:rsidR="003F6542" w:rsidP="003F6542" w:rsidRDefault="003F6542" w14:paraId="0A6959E7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612944" w:rsidR="003F6542" w:rsidP="003F6542" w:rsidRDefault="003F6542" w14:paraId="6BA912F1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La disciplina in questione viola, in via meramente esemplificativa e non esaustiva,  gli artt. 1, 2, 3, 4 e 36 della Costituzione della Repubblica Italiana, gli artt. 6, 7 e 18 del Patto Internazionale sui diritti civili e politici, e potrebbe altresì ravvisarsi la violazione dell’art. 7 dello Statuto di Roma.</w:t>
      </w:r>
    </w:p>
    <w:p xmlns:wp14="http://schemas.microsoft.com/office/word/2010/wordml" w:rsidRPr="00612944" w:rsidR="003F6542" w:rsidP="003F6542" w:rsidRDefault="003F6542" w14:paraId="44EAFD9C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7F7B91D8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 xml:space="preserve">Invero, è ormai pacifico e dimostrato che i c.d. vaccini </w:t>
      </w:r>
      <w:proofErr w:type="spellStart"/>
      <w:r w:rsidRPr="00612944">
        <w:rPr>
          <w:rFonts w:ascii="Calibri" w:hAnsi="Calibri" w:cs="Calibri"/>
          <w:sz w:val="22"/>
          <w:szCs w:val="22"/>
        </w:rPr>
        <w:t>anti-covid</w:t>
      </w:r>
      <w:proofErr w:type="spellEnd"/>
      <w:r w:rsidRPr="00612944">
        <w:rPr>
          <w:rFonts w:ascii="Calibri" w:hAnsi="Calibri" w:cs="Calibri"/>
          <w:sz w:val="22"/>
          <w:szCs w:val="22"/>
        </w:rPr>
        <w:t xml:space="preserve"> oggetto di obbligo </w:t>
      </w:r>
      <w:r w:rsidRPr="00612944">
        <w:rPr>
          <w:rFonts w:ascii="Calibri" w:hAnsi="Calibri" w:cs="Calibri"/>
          <w:i/>
          <w:iCs/>
          <w:sz w:val="22"/>
          <w:szCs w:val="22"/>
        </w:rPr>
        <w:t>non proteggono</w:t>
      </w:r>
      <w:r w:rsidRPr="00612944">
        <w:rPr>
          <w:rFonts w:ascii="Calibri" w:hAnsi="Calibri" w:cs="Calibri"/>
          <w:sz w:val="22"/>
          <w:szCs w:val="22"/>
        </w:rPr>
        <w:t xml:space="preserve"> dal rischio di contagio attivo o passivo e, dunque, non rappresentano uno strumento di prevenzione a vantaggio della collettività, né valido strumento di tutela della salute sui luoghi di lavoro. E’ parimenti pacifico e comprovato che i predetti  farmaci, ancora in fase di sperimentazione, possono determinare effetti collaterali gravi, anche letali.</w:t>
      </w:r>
    </w:p>
    <w:p xmlns:wp14="http://schemas.microsoft.com/office/word/2010/wordml" w:rsidRPr="00612944" w:rsidR="003F6542" w:rsidP="003F6542" w:rsidRDefault="003F6542" w14:paraId="4B94D5A5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68BA7223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 xml:space="preserve">Di contro, privare il lavoro ed il sostentamento che ne deriva ad una persona sana, per di più costretta a dimostrare quotidianamente a propria cura e spese di esserlo – come il sottoscritto ha sempre fatto sino alla sua sospensione, eseguendo tamponi ogni 48 ore – significa impedirgli di sopravvivere e dilaniare la sua dignità personale. E ciò in forza di un </w:t>
      </w:r>
      <w:r w:rsidRPr="00612944">
        <w:rPr>
          <w:rFonts w:ascii="Calibri" w:hAnsi="Calibri" w:cs="Calibri"/>
          <w:iCs/>
          <w:sz w:val="22"/>
          <w:szCs w:val="22"/>
          <w:u w:val="single"/>
        </w:rPr>
        <w:t>inaccettabile ricatto</w:t>
      </w:r>
      <w:r w:rsidRPr="00612944">
        <w:rPr>
          <w:rFonts w:ascii="Calibri" w:hAnsi="Calibri" w:cs="Calibri"/>
          <w:sz w:val="22"/>
          <w:szCs w:val="22"/>
        </w:rPr>
        <w:t xml:space="preserve"> per il conseguimento di scopi che non hanno </w:t>
      </w:r>
      <w:r w:rsidRPr="00612944">
        <w:rPr>
          <w:rFonts w:ascii="Calibri" w:hAnsi="Calibri" w:cs="Calibri"/>
          <w:iCs/>
          <w:sz w:val="22"/>
          <w:szCs w:val="22"/>
          <w:u w:val="single"/>
        </w:rPr>
        <w:t>nulla a che vedere con le esigenze di sanità pubblica o sicurezza dei luoghi di lavoro</w:t>
      </w:r>
      <w:r w:rsidRPr="00612944">
        <w:rPr>
          <w:rFonts w:ascii="Calibri" w:hAnsi="Calibri" w:cs="Calibri"/>
          <w:sz w:val="22"/>
          <w:szCs w:val="22"/>
          <w:u w:val="single"/>
        </w:rPr>
        <w:t>,</w:t>
      </w:r>
      <w:r w:rsidRPr="00612944">
        <w:rPr>
          <w:rFonts w:ascii="Calibri" w:hAnsi="Calibri" w:cs="Calibri"/>
          <w:sz w:val="22"/>
          <w:szCs w:val="22"/>
        </w:rPr>
        <w:t xml:space="preserve"> atteso (a tacer d’altro) il dilagante contagio, sotto gli occhi di tutti, di soggetti inoculati. </w:t>
      </w:r>
    </w:p>
    <w:p xmlns:wp14="http://schemas.microsoft.com/office/word/2010/wordml" w:rsidRPr="00612944" w:rsidR="003F6542" w:rsidP="003F6542" w:rsidRDefault="003F6542" w14:paraId="3DEEC669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0B0503F1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Tutto ciò considerato, essendo preciso onere del lavoratore presentarsi sul luogo di lavoro e tenuto conto del suo diritto a percepire una retribuzione proporzionata alla qualità e quantità del lavoro prestato “in ogni caso sufficiente ad assicurare a sé e alla famiglia un’esistenza libera e dignitosa” (art. 36 Cost.)</w:t>
      </w:r>
    </w:p>
    <w:p xmlns:wp14="http://schemas.microsoft.com/office/word/2010/wordml" w:rsidRPr="00612944" w:rsidR="003F6542" w:rsidP="003F6542" w:rsidRDefault="003F6542" w14:paraId="3656B9AB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2E341142" wp14:textId="77777777">
      <w:pPr>
        <w:autoSpaceDN w:val="0"/>
        <w:spacing w:line="276" w:lineRule="auto"/>
        <w:ind w:left="-709" w:firstLine="709"/>
        <w:jc w:val="center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IMPUGNO  FORMALMENTE IL PROVVEDIMENTO DI SOSPENSIONE</w:t>
      </w:r>
    </w:p>
    <w:p xmlns:wp14="http://schemas.microsoft.com/office/word/2010/wordml" w:rsidRPr="00612944" w:rsidR="003F6542" w:rsidP="003F6542" w:rsidRDefault="003F6542" w14:paraId="45FB0818" wp14:textId="77777777">
      <w:pPr>
        <w:autoSpaceDN w:val="0"/>
        <w:spacing w:line="276" w:lineRule="auto"/>
        <w:ind w:left="-709" w:firstLine="709"/>
        <w:jc w:val="center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4DB49021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 xml:space="preserve">facendo presente che già con le comunicazioni trasmesse nelle rispettive date </w:t>
      </w:r>
      <w:proofErr w:type="spellStart"/>
      <w:r w:rsidRPr="00612944">
        <w:rPr>
          <w:rFonts w:ascii="Calibri" w:hAnsi="Calibri" w:cs="Calibri"/>
          <w:sz w:val="22"/>
          <w:szCs w:val="22"/>
        </w:rPr>
        <w:t>xxxxx</w:t>
      </w:r>
      <w:proofErr w:type="spellEnd"/>
      <w:r w:rsidRPr="00612944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Pr="00612944">
        <w:rPr>
          <w:rFonts w:ascii="Calibri" w:hAnsi="Calibri" w:cs="Calibri"/>
          <w:sz w:val="22"/>
          <w:szCs w:val="22"/>
        </w:rPr>
        <w:t>xxxxx</w:t>
      </w:r>
      <w:proofErr w:type="spellEnd"/>
      <w:r w:rsidRPr="00612944">
        <w:rPr>
          <w:rFonts w:ascii="Calibri" w:hAnsi="Calibri" w:cs="Calibri"/>
          <w:sz w:val="22"/>
          <w:szCs w:val="22"/>
        </w:rPr>
        <w:t xml:space="preserve"> ebbi ad offrire la mia prestazione lavorativa. Con espressa riserva di agire nelle opportune sedi, nessuna esclusa, per la tutela dei miei diritti e il ristoro dei danni patiti e </w:t>
      </w:r>
      <w:proofErr w:type="spellStart"/>
      <w:r w:rsidRPr="00612944">
        <w:rPr>
          <w:rFonts w:ascii="Calibri" w:hAnsi="Calibri" w:cs="Calibri"/>
          <w:sz w:val="22"/>
          <w:szCs w:val="22"/>
        </w:rPr>
        <w:t>patiendi</w:t>
      </w:r>
      <w:proofErr w:type="spellEnd"/>
      <w:r w:rsidRPr="00612944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612944" w:rsidR="003F6542" w:rsidP="003F6542" w:rsidRDefault="003F6542" w14:paraId="049F31CB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7C26CDFF" wp14:textId="77777777">
      <w:pPr>
        <w:autoSpaceDN w:val="0"/>
        <w:spacing w:line="276" w:lineRule="auto"/>
        <w:ind w:left="-709" w:firstLine="709"/>
        <w:jc w:val="center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***</w:t>
      </w:r>
    </w:p>
    <w:p xmlns:wp14="http://schemas.microsoft.com/office/word/2010/wordml" w:rsidRPr="00612944" w:rsidR="003F6542" w:rsidP="003F6542" w:rsidRDefault="003F6542" w14:paraId="53128261" wp14:textId="77777777">
      <w:pPr>
        <w:autoSpaceDN w:val="0"/>
        <w:spacing w:line="276" w:lineRule="auto"/>
        <w:ind w:left="-709" w:firstLine="709"/>
        <w:jc w:val="center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096E5F38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 xml:space="preserve">Sono altresì a comunicare che in  data </w:t>
      </w:r>
      <w:proofErr w:type="spellStart"/>
      <w:r w:rsidRPr="00612944">
        <w:rPr>
          <w:rFonts w:ascii="Calibri" w:hAnsi="Calibri" w:cs="Calibri"/>
          <w:sz w:val="22"/>
          <w:szCs w:val="22"/>
        </w:rPr>
        <w:t>xxxx</w:t>
      </w:r>
      <w:proofErr w:type="spellEnd"/>
      <w:r w:rsidRPr="00612944">
        <w:rPr>
          <w:rFonts w:ascii="Calibri" w:hAnsi="Calibri" w:cs="Calibri"/>
          <w:sz w:val="22"/>
          <w:szCs w:val="22"/>
        </w:rPr>
        <w:t xml:space="preserve"> ho riscontrato di aver contratto l’infezione da SarsCov-2 e che pertanto sono in malattia da tale data, come da certificato medico che allego.</w:t>
      </w:r>
    </w:p>
    <w:p xmlns:wp14="http://schemas.microsoft.com/office/word/2010/wordml" w:rsidRPr="00612944" w:rsidR="003F6542" w:rsidP="003F6542" w:rsidRDefault="003F6542" w14:paraId="15C7CC68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 xml:space="preserve">La informo che in data </w:t>
      </w:r>
      <w:proofErr w:type="spellStart"/>
      <w:r w:rsidRPr="00612944">
        <w:rPr>
          <w:rFonts w:ascii="Calibri" w:hAnsi="Calibri" w:cs="Calibri"/>
          <w:sz w:val="22"/>
          <w:szCs w:val="22"/>
        </w:rPr>
        <w:t>xxxxxx</w:t>
      </w:r>
      <w:proofErr w:type="spellEnd"/>
      <w:r w:rsidRPr="00612944">
        <w:rPr>
          <w:rFonts w:ascii="Calibri" w:hAnsi="Calibri" w:cs="Calibri"/>
          <w:sz w:val="22"/>
          <w:szCs w:val="22"/>
        </w:rPr>
        <w:t xml:space="preserve">, terminato il periodo di isolamento, sarò in possesso di certificato di tampone </w:t>
      </w:r>
      <w:r w:rsidRPr="00612944">
        <w:rPr>
          <w:rFonts w:ascii="Calibri" w:hAnsi="Calibri" w:cs="Calibri"/>
          <w:sz w:val="22"/>
          <w:szCs w:val="22"/>
          <w:u w:val="single"/>
        </w:rPr>
        <w:t>presumibilmente negativo</w:t>
      </w:r>
      <w:r w:rsidRPr="00612944">
        <w:rPr>
          <w:rFonts w:ascii="Calibri" w:hAnsi="Calibri" w:cs="Calibri"/>
          <w:sz w:val="22"/>
          <w:szCs w:val="22"/>
        </w:rPr>
        <w:t xml:space="preserve"> che avrò cura di </w:t>
      </w:r>
      <w:proofErr w:type="spellStart"/>
      <w:r w:rsidRPr="00612944">
        <w:rPr>
          <w:rFonts w:ascii="Calibri" w:hAnsi="Calibri" w:cs="Calibri"/>
          <w:sz w:val="22"/>
          <w:szCs w:val="22"/>
        </w:rPr>
        <w:t>trasmetterLe</w:t>
      </w:r>
      <w:proofErr w:type="spellEnd"/>
      <w:r w:rsidRPr="00612944">
        <w:rPr>
          <w:rFonts w:ascii="Calibri" w:hAnsi="Calibri" w:cs="Calibri"/>
          <w:sz w:val="22"/>
          <w:szCs w:val="22"/>
        </w:rPr>
        <w:t xml:space="preserve"> a stretto giro, così da essere già disponibile a rientrare in servizio in data </w:t>
      </w:r>
      <w:proofErr w:type="spellStart"/>
      <w:r w:rsidRPr="00612944">
        <w:rPr>
          <w:rFonts w:ascii="Calibri" w:hAnsi="Calibri" w:cs="Calibri"/>
          <w:sz w:val="22"/>
          <w:szCs w:val="22"/>
        </w:rPr>
        <w:t>xxxxx</w:t>
      </w:r>
      <w:proofErr w:type="spellEnd"/>
      <w:r w:rsidRPr="00612944"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Pr="00612944" w:rsidR="003F6542" w:rsidP="003F6542" w:rsidRDefault="003F6542" w14:paraId="1FF716CB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Tale circostanza determina l’insussistenza dell’obbligo vaccinale in capo alla scrivente per il periodo di 6 mesi dalla pregressa infezione da SARS-CoV-2</w:t>
      </w:r>
      <w:r w:rsidRPr="00612944">
        <w:rPr>
          <w:rFonts w:ascii="Calibri" w:hAnsi="Calibri" w:cs="Calibri"/>
          <w:i/>
          <w:sz w:val="22"/>
          <w:szCs w:val="22"/>
        </w:rPr>
        <w:t xml:space="preserve">, </w:t>
      </w:r>
      <w:r w:rsidRPr="00612944">
        <w:rPr>
          <w:rFonts w:ascii="Calibri" w:hAnsi="Calibri" w:cs="Calibri"/>
          <w:sz w:val="22"/>
          <w:szCs w:val="22"/>
        </w:rPr>
        <w:t>stante quanto previsto dalla circolare  del Ministero della Salute n. 32884 del 21.07.2021, e pertanto ben oltre la data di termine dell’obbligo vaccinale del 15.06.2022.</w:t>
      </w:r>
    </w:p>
    <w:p xmlns:wp14="http://schemas.microsoft.com/office/word/2010/wordml" w:rsidRPr="00612944" w:rsidR="003F6542" w:rsidP="003F6542" w:rsidRDefault="003F6542" w14:paraId="02FA817B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Attendo dunque disposizioni in merito alla ripresa dell’attività lavorativa.</w:t>
      </w:r>
    </w:p>
    <w:p xmlns:wp14="http://schemas.microsoft.com/office/word/2010/wordml" w:rsidRPr="00612944" w:rsidR="003F6542" w:rsidP="003F6542" w:rsidRDefault="003F6542" w14:paraId="62486C05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12944" w:rsidR="003F6542" w:rsidP="003F6542" w:rsidRDefault="003F6542" w14:paraId="69FCBDDD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Cordiali Saluti.</w:t>
      </w:r>
    </w:p>
    <w:p xmlns:wp14="http://schemas.microsoft.com/office/word/2010/wordml" w:rsidRPr="00612944" w:rsidR="003F6542" w:rsidP="003F6542" w:rsidRDefault="003F6542" w14:paraId="4101652C" wp14:textId="77777777">
      <w:pPr>
        <w:autoSpaceDN w:val="0"/>
        <w:spacing w:line="276" w:lineRule="auto"/>
        <w:ind w:left="-709" w:firstLine="709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612944" w:rsidR="003F6542" w:rsidP="003F6542" w:rsidRDefault="003F6542" w14:paraId="67831BAD" wp14:textId="77777777">
      <w:pPr>
        <w:autoSpaceDN w:val="0"/>
        <w:spacing w:line="276" w:lineRule="auto"/>
        <w:ind w:left="6096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 xml:space="preserve">Sig. </w:t>
      </w:r>
      <w:proofErr w:type="spellStart"/>
      <w:r w:rsidRPr="00612944">
        <w:rPr>
          <w:rFonts w:ascii="Calibri" w:hAnsi="Calibri" w:cs="Calibri"/>
          <w:sz w:val="22"/>
          <w:szCs w:val="22"/>
        </w:rPr>
        <w:t>xxxx</w:t>
      </w:r>
      <w:proofErr w:type="spellEnd"/>
    </w:p>
    <w:p xmlns:wp14="http://schemas.microsoft.com/office/word/2010/wordml" w:rsidRPr="00612944" w:rsidR="003F6542" w:rsidP="003F6542" w:rsidRDefault="003F6542" w14:paraId="7B944C35" wp14:textId="77777777">
      <w:pPr>
        <w:autoSpaceDN w:val="0"/>
        <w:spacing w:line="276" w:lineRule="auto"/>
        <w:ind w:left="6096"/>
        <w:jc w:val="both"/>
        <w:rPr>
          <w:rFonts w:ascii="Calibri" w:hAnsi="Calibri" w:cs="Calibri"/>
          <w:sz w:val="22"/>
          <w:szCs w:val="22"/>
        </w:rPr>
      </w:pPr>
      <w:r w:rsidRPr="00612944">
        <w:rPr>
          <w:rFonts w:ascii="Calibri" w:hAnsi="Calibri" w:cs="Calibri"/>
          <w:sz w:val="22"/>
          <w:szCs w:val="22"/>
        </w:rPr>
        <w:t>firma</w:t>
      </w:r>
    </w:p>
    <w:sectPr w:rsidRPr="00612944" w:rsidR="003F6542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12944" w:rsidRDefault="00612944" w14:paraId="3CF2D8B6" wp14:textId="77777777">
      <w:r>
        <w:separator/>
      </w:r>
    </w:p>
  </w:endnote>
  <w:endnote w:type="continuationSeparator" w:id="0">
    <w:p xmlns:wp14="http://schemas.microsoft.com/office/word/2010/wordml" w:rsidR="00612944" w:rsidRDefault="00612944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F5010" w:rsidR="00953CE9" w:rsidRDefault="00953CE9" w14:paraId="16C1497B" wp14:textId="77777777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xmlns:wp14="http://schemas.microsoft.com/office/word/2010/wordml" w:rsidRPr="00AD556D" w:rsidR="002C7DCE" w:rsidP="002C7DCE" w:rsidRDefault="002C7DCE" w14:paraId="4B99056E" wp14:textId="77777777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80403B" w:rsidR="00CB1BCB" w:rsidP="002F3046" w:rsidRDefault="0080403B" w14:paraId="34CE0A41" wp14:textId="77777777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12944" w:rsidRDefault="00612944" w14:paraId="1FC39945" wp14:textId="77777777">
      <w:r>
        <w:separator/>
      </w:r>
    </w:p>
  </w:footnote>
  <w:footnote w:type="continuationSeparator" w:id="0">
    <w:p xmlns:wp14="http://schemas.microsoft.com/office/word/2010/wordml" w:rsidR="00612944" w:rsidRDefault="00612944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8554E" w:rsidR="00B8554E" w:rsidP="005D613C" w:rsidRDefault="00B8554E" w14:paraId="590E3AAD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xmlns:wp14="http://schemas.microsoft.com/office/word/2010/wordml" w:rsidRPr="00B8554E" w:rsidR="00B8554E" w:rsidP="005D613C" w:rsidRDefault="00B8554E" w14:paraId="5A67584B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xmlns:wp14="http://schemas.microsoft.com/office/word/2010/wordml" w:rsidRPr="00B8554E" w:rsidR="00B8554E" w:rsidP="005D613C" w:rsidRDefault="00B8554E" w14:paraId="671C4825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xmlns:wp14="http://schemas.microsoft.com/office/word/2010/wordml" w:rsidRPr="00B8554E" w:rsidR="00AA53BB" w:rsidP="005D613C" w:rsidRDefault="00B8554E" w14:paraId="6899584A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proofErr w:type="spellStart"/>
    <w:r w:rsidRPr="00B8554E">
      <w:rPr>
        <w:rFonts w:ascii="Arial" w:hAnsi="Arial" w:cs="Arial"/>
        <w:smallCaps/>
        <w:sz w:val="22"/>
        <w:lang w:val="it-IT"/>
      </w:rPr>
      <w:t>cap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 – città (</w:t>
    </w:r>
    <w:proofErr w:type="spellStart"/>
    <w:r w:rsidRPr="00B8554E">
      <w:rPr>
        <w:rFonts w:ascii="Arial" w:hAnsi="Arial" w:cs="Arial"/>
        <w:smallCaps/>
        <w:sz w:val="22"/>
        <w:lang w:val="it-IT"/>
      </w:rPr>
      <w:t>prov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) </w:t>
    </w:r>
    <w:r w:rsidRPr="00B8554E" w:rsidR="00AA53BB">
      <w:rPr>
        <w:rFonts w:ascii="Arial" w:hAnsi="Arial" w:cs="Arial"/>
        <w:smallCaps/>
        <w:sz w:val="22"/>
      </w:rPr>
      <w:t xml:space="preserve">                </w:t>
    </w:r>
  </w:p>
  <w:p xmlns:wp14="http://schemas.microsoft.com/office/word/2010/wordml" w:rsidRPr="00B8554E" w:rsidR="00AA53BB" w:rsidRDefault="00AA53BB" w14:paraId="1299C43A" wp14:textId="77777777">
    <w:pPr>
      <w:pStyle w:val="Intestazione"/>
      <w:rPr>
        <w:rFonts w:ascii="Arial" w:hAnsi="Arial" w:cs="Arial"/>
      </w:rPr>
    </w:pPr>
  </w:p>
  <w:p xmlns:wp14="http://schemas.microsoft.com/office/word/2010/wordml" w:rsidRPr="00B8554E" w:rsidR="00AA53BB" w:rsidRDefault="00AA53BB" w14:paraId="4DDBEF00" wp14:textId="77777777">
    <w:pPr>
      <w:pStyle w:val="Intestazione"/>
      <w:rPr>
        <w:rFonts w:ascii="Arial" w:hAnsi="Arial" w:cs="Arial"/>
      </w:rPr>
    </w:pPr>
  </w:p>
  <w:p xmlns:wp14="http://schemas.microsoft.com/office/word/2010/wordml" w:rsidR="00AA53BB" w:rsidRDefault="00AA53BB" w14:paraId="3461D779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6038E" w:rsidP="00ED7DE9" w:rsidRDefault="0096038E" w14:paraId="62EBF3C5" wp14:textId="77777777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xmlns:wp14="http://schemas.microsoft.com/office/word/2010/wordml" w:rsidR="00CD51A6" w:rsidP="000E738B" w:rsidRDefault="000E738B" w14:paraId="0785DC97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xmlns:wp14="http://schemas.microsoft.com/office/word/2010/wordml" w:rsidR="000E738B" w:rsidP="000E738B" w:rsidRDefault="000E738B" w14:paraId="291F925F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xmlns:wp14="http://schemas.microsoft.com/office/word/2010/wordml" w:rsidR="000E738B" w:rsidP="000E738B" w:rsidRDefault="000E738B" w14:paraId="2474C273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xmlns:wp14="http://schemas.microsoft.com/office/word/2010/wordml" w:rsidR="000E738B" w:rsidP="000E738B" w:rsidRDefault="000E738B" w14:paraId="0335E189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xmlns:wp14="http://schemas.microsoft.com/office/word/2010/wordml" w:rsidRPr="000E738B" w:rsidR="000E738B" w:rsidP="000E738B" w:rsidRDefault="000E738B" w14:paraId="572AC00E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hint="default" w:ascii="Engravers MT" w:hAnsi="Engravers M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hint="default" w:ascii="Footlight MT Light" w:hAnsi="Footlight MT Ligh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hint="default" w:ascii="Wingdings" w:hAnsi="Wingdings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hint="default" w:ascii="Wingdings" w:hAnsi="Wingdings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hint="default" w:ascii="Engravers MT" w:hAnsi="Engravers M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hideGrammaticalErrors/>
  <w:activeWritingStyle w:lang="it-IT" w:vendorID="3" w:dllVersion="517" w:checkStyle="1" w:appName="MSWord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760B"/>
    <w:rsid w:val="001205B2"/>
    <w:rsid w:val="0012310B"/>
    <w:rsid w:val="00123E81"/>
    <w:rsid w:val="00123FCE"/>
    <w:rsid w:val="00124ACA"/>
    <w:rsid w:val="00130B40"/>
    <w:rsid w:val="00131941"/>
    <w:rsid w:val="00132F9B"/>
    <w:rsid w:val="00133362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4379"/>
    <w:rsid w:val="003E4B98"/>
    <w:rsid w:val="003E51E8"/>
    <w:rsid w:val="003E5B39"/>
    <w:rsid w:val="003E6721"/>
    <w:rsid w:val="003E7435"/>
    <w:rsid w:val="003E7CD9"/>
    <w:rsid w:val="003F0756"/>
    <w:rsid w:val="003F0B51"/>
    <w:rsid w:val="003F1C13"/>
    <w:rsid w:val="003F1EE4"/>
    <w:rsid w:val="003F2AE4"/>
    <w:rsid w:val="003F4856"/>
    <w:rsid w:val="003F49FC"/>
    <w:rsid w:val="003F59F1"/>
    <w:rsid w:val="003F6542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2944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367A"/>
    <w:rsid w:val="00844444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903"/>
    <w:rsid w:val="008D5FE9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AF7A99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46560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52B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2418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CF6C0B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  <w:rsid w:val="7EC0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3EF146E"/>
  <w15:chartTrackingRefBased/>
  <w15:docId w15:val="{59E8CB22-4EEF-4C9B-8E18-419B70222C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ms Rmn" w:hAnsi="Tms Rm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lettera" w:customStyle="1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Space="141" w:wrap="auto" w:hAnchor="page" w:xAlign="center" w:yAlign="bottom" w:hRule="exact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styleId="FormuladiaperturaCarattere" w:customStyle="1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styleId="Indirizzomittente1" w:customStyle="1">
    <w:name w:val="Indirizzo mittente1"/>
    <w:basedOn w:val="Normale"/>
    <w:rsid w:val="009C2B34"/>
    <w:rPr>
      <w:szCs w:val="24"/>
    </w:rPr>
  </w:style>
  <w:style w:type="paragraph" w:styleId="Indirizzodestinatario1" w:customStyle="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styleId="bollo" w:customStyle="1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hAnsi="Cambria" w:eastAsia="Calibri"/>
      <w:szCs w:val="24"/>
    </w:rPr>
  </w:style>
  <w:style w:type="character" w:styleId="SottotitoloCarattere" w:customStyle="1">
    <w:name w:val="Sottotitolo Carattere"/>
    <w:link w:val="Sottotitolo"/>
    <w:locked/>
    <w:rsid w:val="00E80FB0"/>
    <w:rPr>
      <w:rFonts w:ascii="Cambria" w:hAnsi="Cambria" w:eastAsia="Calibri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styleId="CarattereCarattere1" w:customStyle="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styleId="RientrocorpodeltestoCarattere" w:customStyle="1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styleId="Titolo2Carattere" w:customStyle="1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styleId="Corpodeltesto2Carattere" w:customStyle="1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styleId="a" w:customStyle="1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styleId="IntestazioneCarattere" w:customStyle="1">
    <w:name w:val="Intestazione Carattere"/>
    <w:link w:val="Intestazione"/>
    <w:rsid w:val="004644EE"/>
    <w:rPr>
      <w:rFonts w:ascii="Times New Roman" w:hAnsi="Times New Roman"/>
      <w:sz w:val="24"/>
    </w:rPr>
  </w:style>
  <w:style w:type="character" w:styleId="Titolo7Carattere" w:customStyle="1">
    <w:name w:val="Titolo 7 Carattere"/>
    <w:link w:val="Titolo7"/>
    <w:semiHidden/>
    <w:rsid w:val="004644B6"/>
    <w:rPr>
      <w:rFonts w:ascii="Calibri" w:hAnsi="Calibri" w:eastAsia="Times New Roman" w:cs="Times New Roman"/>
      <w:sz w:val="24"/>
      <w:szCs w:val="24"/>
    </w:rPr>
  </w:style>
  <w:style w:type="character" w:styleId="CorpotestoCarattere" w:customStyle="1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st1" w:customStyle="1">
    <w:name w:val="st1"/>
    <w:rsid w:val="003F1EE4"/>
    <w:rPr>
      <w:b w:val="0"/>
      <w:bCs w:val="0"/>
      <w:color w:val="222222"/>
      <w:sz w:val="27"/>
      <w:szCs w:val="27"/>
    </w:rPr>
  </w:style>
  <w:style w:type="paragraph" w:styleId="wtn" w:customStyle="1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styleId="PidipaginaCarattere" w:customStyle="1">
    <w:name w:val="Piè di pagina Carattere"/>
    <w:link w:val="Pidipagina"/>
    <w:rsid w:val="006E0A70"/>
    <w:rPr>
      <w:rFonts w:ascii="Times New Roman" w:hAnsi="Times New Roman"/>
      <w:sz w:val="24"/>
    </w:rPr>
  </w:style>
  <w:style w:type="character" w:styleId="xa1" w:customStyle="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styleId="xmsonormal" w:customStyle="1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styleId="m2492405269055622618m2569753943681805359p1" w:customStyle="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styleId="font9" w:customStyle="1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styleId="color15" w:customStyle="1">
    <w:name w:val="color_15"/>
    <w:basedOn w:val="Carpredefinitoparagrafo"/>
    <w:rsid w:val="00C652E8"/>
  </w:style>
  <w:style w:type="character" w:styleId="control-label" w:customStyle="1">
    <w:name w:val="control-label"/>
    <w:basedOn w:val="Carpredefinitoparagrafo"/>
    <w:rsid w:val="00013A67"/>
  </w:style>
  <w:style w:type="paragraph" w:styleId="paragraph" w:customStyle="1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Carpredefinitoparagrafo"/>
    <w:rsid w:val="002E5CC5"/>
  </w:style>
  <w:style w:type="character" w:styleId="eop" w:customStyle="1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lettera.dot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 22</dc:title>
  <dc:subject/>
  <dc:creator>c1</dc:creator>
  <keywords/>
  <lastModifiedBy>Susanna Cavallina</lastModifiedBy>
  <revision>24</revision>
  <lastPrinted>2022-01-20T19:24:00.0000000Z</lastPrinted>
  <dcterms:created xsi:type="dcterms:W3CDTF">2022-01-31T18:55:00.0000000Z</dcterms:created>
  <dcterms:modified xsi:type="dcterms:W3CDTF">2022-01-31T18:56:44.4913309Z</dcterms:modified>
</coreProperties>
</file>